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20105F" w:rsidRDefault="000D4583" w:rsidP="000D4583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20105F">
        <w:rPr>
          <w:rFonts w:eastAsia="標楷體"/>
          <w:lang w:eastAsia="zh-TW"/>
        </w:rPr>
        <w:t>TAICS TC</w:t>
      </w:r>
      <w:r w:rsidR="0017673D">
        <w:rPr>
          <w:rFonts w:eastAsia="標楷體"/>
          <w:lang w:val="en-US" w:eastAsia="zh-TW"/>
        </w:rPr>
        <w:t>3</w:t>
      </w:r>
      <w:r w:rsidR="00F53CB8">
        <w:rPr>
          <w:rFonts w:eastAsia="標楷體" w:hint="eastAsia"/>
          <w:lang w:eastAsia="zh-TW"/>
        </w:rPr>
        <w:t>裝置聯網</w:t>
      </w:r>
      <w:r w:rsidRPr="0020105F">
        <w:rPr>
          <w:rFonts w:eastAsia="標楷體"/>
          <w:lang w:eastAsia="zh-TW"/>
        </w:rPr>
        <w:t>技術工作委員會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920"/>
        <w:gridCol w:w="3118"/>
        <w:gridCol w:w="1555"/>
        <w:gridCol w:w="1647"/>
      </w:tblGrid>
      <w:tr w:rsidR="00E724F5" w:rsidRPr="00E724F5" w:rsidTr="002E6BA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E724F5" w:rsidRDefault="000D4583" w:rsidP="005B4623">
            <w:pPr>
              <w:pStyle w:val="T2"/>
              <w:spacing w:beforeLines="50" w:before="120" w:after="120"/>
              <w:rPr>
                <w:rFonts w:eastAsia="標楷體"/>
                <w:lang w:eastAsia="zh-TW"/>
              </w:rPr>
            </w:pPr>
            <w:r w:rsidRPr="00E724F5">
              <w:rPr>
                <w:rFonts w:eastAsia="標楷體"/>
                <w:lang w:eastAsia="zh-TW"/>
              </w:rPr>
              <w:t>[</w:t>
            </w:r>
            <w:r w:rsidR="00CD2AF7">
              <w:rPr>
                <w:rFonts w:ascii="標楷體" w:eastAsia="標楷體" w:hAnsi="標楷體" w:hint="eastAsia"/>
                <w:lang w:eastAsia="zh-TW"/>
              </w:rPr>
              <w:t>徵求</w:t>
            </w:r>
            <w:r w:rsidR="00CD2AF7">
              <w:rPr>
                <w:lang w:eastAsia="zh-TW"/>
              </w:rPr>
              <w:t>TAICS TC</w:t>
            </w:r>
            <w:r w:rsidR="005B4623">
              <w:rPr>
                <w:lang w:eastAsia="zh-TW"/>
              </w:rPr>
              <w:t>3</w:t>
            </w:r>
            <w:r w:rsidR="00CD2AF7">
              <w:rPr>
                <w:rFonts w:ascii="標楷體" w:eastAsia="標楷體" w:hAnsi="標楷體" w:hint="eastAsia"/>
                <w:lang w:eastAsia="zh-TW"/>
              </w:rPr>
              <w:t>主席候選人</w:t>
            </w:r>
            <w:r w:rsidRPr="00E724F5">
              <w:rPr>
                <w:rFonts w:eastAsia="標楷體"/>
                <w:lang w:eastAsia="zh-TW"/>
              </w:rPr>
              <w:t>]</w:t>
            </w:r>
          </w:p>
        </w:tc>
      </w:tr>
      <w:tr w:rsidR="00E724F5" w:rsidRPr="00E724F5" w:rsidTr="002E6BA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0D4583" w:rsidRPr="00E724F5" w:rsidRDefault="000D4583" w:rsidP="000D4583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E724F5">
              <w:rPr>
                <w:rFonts w:eastAsia="標楷體"/>
                <w:sz w:val="24"/>
              </w:rPr>
              <w:t>Date:</w:t>
            </w:r>
            <w:r w:rsidRPr="00E724F5">
              <w:rPr>
                <w:rFonts w:eastAsia="標楷體"/>
                <w:b w:val="0"/>
                <w:sz w:val="24"/>
              </w:rPr>
              <w:t xml:space="preserve">  </w:t>
            </w:r>
            <w:r w:rsidR="002E6BAC">
              <w:rPr>
                <w:rFonts w:eastAsia="標楷體"/>
                <w:b w:val="0"/>
                <w:sz w:val="24"/>
                <w:lang w:eastAsia="zh-TW"/>
              </w:rPr>
              <w:t>2017</w:t>
            </w:r>
            <w:r w:rsidRPr="00E724F5">
              <w:rPr>
                <w:rFonts w:eastAsia="標楷體"/>
                <w:b w:val="0"/>
                <w:sz w:val="24"/>
              </w:rPr>
              <w:t>-</w:t>
            </w:r>
            <w:r w:rsidR="002E6BAC">
              <w:rPr>
                <w:rFonts w:eastAsia="標楷體"/>
                <w:b w:val="0"/>
                <w:sz w:val="24"/>
                <w:lang w:eastAsia="zh-TW"/>
              </w:rPr>
              <w:t>4</w:t>
            </w:r>
            <w:r w:rsidRPr="00E724F5">
              <w:rPr>
                <w:rFonts w:eastAsia="標楷體"/>
                <w:b w:val="0"/>
                <w:sz w:val="24"/>
              </w:rPr>
              <w:t>-</w:t>
            </w:r>
            <w:r w:rsidR="00644618">
              <w:rPr>
                <w:rFonts w:eastAsia="標楷體"/>
                <w:b w:val="0"/>
                <w:sz w:val="24"/>
                <w:lang w:eastAsia="zh-TW"/>
              </w:rPr>
              <w:t>1</w:t>
            </w:r>
            <w:r w:rsidR="00231C26">
              <w:rPr>
                <w:rFonts w:eastAsia="標楷體"/>
                <w:b w:val="0"/>
                <w:sz w:val="24"/>
                <w:lang w:eastAsia="zh-TW"/>
              </w:rPr>
              <w:t>8</w:t>
            </w:r>
          </w:p>
          <w:p w:rsidR="004F34D7" w:rsidRPr="00E724F5" w:rsidRDefault="000D4583" w:rsidP="00282515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E724F5">
              <w:rPr>
                <w:rFonts w:eastAsia="標楷體"/>
                <w:sz w:val="24"/>
                <w:lang w:eastAsia="zh-TW"/>
              </w:rPr>
              <w:t>Designator:</w:t>
            </w:r>
            <w:r w:rsidRPr="00E724F5">
              <w:rPr>
                <w:rFonts w:eastAsia="標楷體"/>
                <w:b w:val="0"/>
                <w:sz w:val="24"/>
                <w:lang w:eastAsia="zh-TW"/>
              </w:rPr>
              <w:t xml:space="preserve"> doc.: </w:t>
            </w:r>
            <w:r w:rsidR="002E6BAC">
              <w:rPr>
                <w:rFonts w:eastAsia="標楷體"/>
                <w:b w:val="0"/>
                <w:sz w:val="24"/>
                <w:lang w:eastAsia="zh-TW"/>
              </w:rPr>
              <w:t>TAICS TC0</w:t>
            </w:r>
            <w:r w:rsidR="005B4623">
              <w:rPr>
                <w:rFonts w:eastAsia="標楷體"/>
                <w:b w:val="0"/>
                <w:sz w:val="24"/>
                <w:lang w:eastAsia="zh-TW"/>
              </w:rPr>
              <w:t>3</w:t>
            </w:r>
            <w:r w:rsidR="002E6BAC">
              <w:rPr>
                <w:rFonts w:eastAsia="標楷體"/>
                <w:b w:val="0"/>
                <w:sz w:val="24"/>
                <w:lang w:eastAsia="zh-TW"/>
              </w:rPr>
              <w:t>-17-000</w:t>
            </w:r>
            <w:r w:rsidR="005B4623">
              <w:rPr>
                <w:rFonts w:eastAsia="標楷體"/>
                <w:b w:val="0"/>
                <w:sz w:val="24"/>
                <w:lang w:eastAsia="zh-TW"/>
              </w:rPr>
              <w:t>5</w:t>
            </w:r>
            <w:r w:rsidRPr="00E724F5">
              <w:rPr>
                <w:rFonts w:eastAsia="標楷體"/>
                <w:b w:val="0"/>
                <w:sz w:val="24"/>
                <w:lang w:eastAsia="zh-TW"/>
              </w:rPr>
              <w:t>-0</w:t>
            </w:r>
            <w:r w:rsidR="00282515">
              <w:rPr>
                <w:rFonts w:eastAsia="標楷體"/>
                <w:b w:val="0"/>
                <w:sz w:val="24"/>
                <w:lang w:eastAsia="zh-TW"/>
              </w:rPr>
              <w:t>2</w:t>
            </w:r>
            <w:bookmarkStart w:id="0" w:name="_GoBack"/>
            <w:bookmarkEnd w:id="0"/>
            <w:r w:rsidRPr="00E724F5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E724F5" w:rsidRPr="00E724F5" w:rsidTr="002E6BA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4B287E" w:rsidRPr="00E724F5" w:rsidRDefault="004B287E" w:rsidP="00197D47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E724F5">
              <w:rPr>
                <w:rFonts w:eastAsia="標楷體"/>
                <w:sz w:val="24"/>
              </w:rPr>
              <w:t>Author(s):</w:t>
            </w:r>
          </w:p>
        </w:tc>
      </w:tr>
      <w:tr w:rsidR="00E724F5" w:rsidRPr="00E724F5" w:rsidTr="00333BD0">
        <w:trPr>
          <w:jc w:val="center"/>
        </w:trPr>
        <w:tc>
          <w:tcPr>
            <w:tcW w:w="1336" w:type="dxa"/>
            <w:vAlign w:val="center"/>
          </w:tcPr>
          <w:p w:rsidR="004B287E" w:rsidRPr="00E724F5" w:rsidRDefault="004B287E" w:rsidP="00197D47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E724F5">
              <w:rPr>
                <w:rFonts w:eastAsia="標楷體"/>
                <w:sz w:val="24"/>
              </w:rPr>
              <w:t>Name</w:t>
            </w:r>
          </w:p>
        </w:tc>
        <w:tc>
          <w:tcPr>
            <w:tcW w:w="1920" w:type="dxa"/>
            <w:vAlign w:val="center"/>
          </w:tcPr>
          <w:p w:rsidR="004B287E" w:rsidRPr="00E724F5" w:rsidRDefault="00536950" w:rsidP="00197D47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E724F5">
              <w:rPr>
                <w:sz w:val="24"/>
              </w:rPr>
              <w:t>Affiliation</w:t>
            </w:r>
            <w:r w:rsidRPr="00E724F5" w:rsidDel="00536950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B287E" w:rsidRPr="00E724F5" w:rsidRDefault="00536950" w:rsidP="00197D47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E724F5">
              <w:rPr>
                <w:sz w:val="24"/>
              </w:rPr>
              <w:t>Address</w:t>
            </w:r>
            <w:r w:rsidRPr="00E724F5" w:rsidDel="00536950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1555" w:type="dxa"/>
            <w:vAlign w:val="center"/>
          </w:tcPr>
          <w:p w:rsidR="004B287E" w:rsidRPr="00E724F5" w:rsidRDefault="00536950" w:rsidP="00197D47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E724F5">
              <w:rPr>
                <w:sz w:val="24"/>
              </w:rPr>
              <w:t>Phone</w:t>
            </w:r>
            <w:r w:rsidRPr="00E724F5" w:rsidDel="00536950">
              <w:rPr>
                <w:rFonts w:eastAsia="標楷體"/>
                <w:sz w:val="24"/>
              </w:rPr>
              <w:t xml:space="preserve"> </w:t>
            </w:r>
          </w:p>
        </w:tc>
        <w:tc>
          <w:tcPr>
            <w:tcW w:w="1647" w:type="dxa"/>
            <w:vAlign w:val="center"/>
          </w:tcPr>
          <w:p w:rsidR="004B287E" w:rsidRPr="00E724F5" w:rsidRDefault="00536950" w:rsidP="00197D47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E724F5">
              <w:rPr>
                <w:sz w:val="24"/>
              </w:rPr>
              <w:t>email</w:t>
            </w:r>
            <w:r w:rsidRPr="00E724F5" w:rsidDel="00536950">
              <w:rPr>
                <w:rFonts w:eastAsia="標楷體"/>
                <w:sz w:val="24"/>
              </w:rPr>
              <w:t xml:space="preserve"> </w:t>
            </w:r>
          </w:p>
        </w:tc>
      </w:tr>
      <w:tr w:rsidR="005B4623" w:rsidRPr="00E724F5" w:rsidTr="00333BD0">
        <w:trPr>
          <w:jc w:val="center"/>
        </w:trPr>
        <w:tc>
          <w:tcPr>
            <w:tcW w:w="1336" w:type="dxa"/>
            <w:vAlign w:val="center"/>
          </w:tcPr>
          <w:p w:rsidR="005B4623" w:rsidRPr="002E6BAC" w:rsidRDefault="005B4623" w:rsidP="005B4623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>
              <w:rPr>
                <w:rFonts w:eastAsia="標楷體" w:hint="eastAsia"/>
                <w:b w:val="0"/>
                <w:sz w:val="20"/>
                <w:lang w:eastAsia="zh-TW"/>
              </w:rPr>
              <w:t>陳安誼</w:t>
            </w:r>
          </w:p>
        </w:tc>
        <w:tc>
          <w:tcPr>
            <w:tcW w:w="1920" w:type="dxa"/>
            <w:vAlign w:val="center"/>
          </w:tcPr>
          <w:p w:rsidR="005B4623" w:rsidRPr="002E6BAC" w:rsidRDefault="005B4623" w:rsidP="005B4623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2E6BAC">
              <w:rPr>
                <w:rFonts w:eastAsia="標楷體"/>
                <w:b w:val="0"/>
                <w:sz w:val="20"/>
                <w:lang w:eastAsia="zh-TW"/>
              </w:rPr>
              <w:t>TC</w:t>
            </w:r>
            <w:r>
              <w:rPr>
                <w:rFonts w:eastAsia="標楷體"/>
                <w:b w:val="0"/>
                <w:sz w:val="20"/>
                <w:lang w:eastAsia="zh-TW"/>
              </w:rPr>
              <w:t>3</w:t>
            </w:r>
            <w:r w:rsidRPr="002E6BA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18" w:type="dxa"/>
            <w:vAlign w:val="center"/>
          </w:tcPr>
          <w:p w:rsidR="005B4623" w:rsidRPr="005B4623" w:rsidRDefault="005B4623" w:rsidP="005B4623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5B4623">
              <w:rPr>
                <w:rFonts w:eastAsia="標楷體" w:hint="eastAsia"/>
                <w:b w:val="0"/>
                <w:sz w:val="20"/>
                <w:lang w:eastAsia="zh-TW"/>
              </w:rPr>
              <w:t>台北市中山區中山北路三段</w:t>
            </w:r>
            <w:r w:rsidRPr="005B4623">
              <w:rPr>
                <w:rFonts w:eastAsia="標楷體" w:hint="eastAsia"/>
                <w:b w:val="0"/>
                <w:sz w:val="20"/>
                <w:lang w:eastAsia="zh-TW"/>
              </w:rPr>
              <w:t>22</w:t>
            </w:r>
            <w:r w:rsidRPr="005B4623">
              <w:rPr>
                <w:rFonts w:eastAsia="標楷體" w:hint="eastAsia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555" w:type="dxa"/>
            <w:vAlign w:val="center"/>
          </w:tcPr>
          <w:p w:rsidR="005B4623" w:rsidRPr="005B4623" w:rsidRDefault="005B4623" w:rsidP="005B4623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5B4623">
              <w:rPr>
                <w:rFonts w:eastAsia="標楷體" w:hint="eastAsia"/>
                <w:b w:val="0"/>
                <w:sz w:val="20"/>
                <w:lang w:eastAsia="zh-TW"/>
              </w:rPr>
              <w:t>02-2592-5252</w:t>
            </w:r>
          </w:p>
          <w:p w:rsidR="005B4623" w:rsidRPr="005B4623" w:rsidRDefault="005B4623" w:rsidP="005B4623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5B4623">
              <w:rPr>
                <w:rFonts w:eastAsia="標楷體" w:hint="eastAsia"/>
                <w:b w:val="0"/>
                <w:sz w:val="20"/>
                <w:lang w:eastAsia="zh-TW"/>
              </w:rPr>
              <w:t>#3922</w:t>
            </w:r>
          </w:p>
        </w:tc>
        <w:tc>
          <w:tcPr>
            <w:tcW w:w="1647" w:type="dxa"/>
            <w:vAlign w:val="center"/>
          </w:tcPr>
          <w:p w:rsidR="005B4623" w:rsidRPr="005B4623" w:rsidRDefault="005B4623" w:rsidP="005B4623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5B4623">
              <w:rPr>
                <w:rFonts w:eastAsia="標楷體"/>
                <w:b w:val="0"/>
                <w:sz w:val="20"/>
                <w:lang w:eastAsia="zh-TW"/>
              </w:rPr>
              <w:t>c</w:t>
            </w:r>
            <w:r w:rsidRPr="005B4623">
              <w:rPr>
                <w:rFonts w:eastAsia="標楷體" w:hint="eastAsia"/>
                <w:b w:val="0"/>
                <w:sz w:val="20"/>
                <w:lang w:eastAsia="zh-TW"/>
              </w:rPr>
              <w:t>ri.</w:t>
            </w:r>
            <w:r w:rsidRPr="005B4623">
              <w:rPr>
                <w:rFonts w:eastAsia="標楷體"/>
                <w:b w:val="0"/>
                <w:sz w:val="20"/>
                <w:lang w:eastAsia="zh-TW"/>
              </w:rPr>
              <w:t>anyichen@tatung.com</w:t>
            </w:r>
          </w:p>
        </w:tc>
      </w:tr>
      <w:tr w:rsidR="002E6BAC" w:rsidRPr="00E724F5" w:rsidTr="00333BD0">
        <w:trPr>
          <w:jc w:val="center"/>
        </w:trPr>
        <w:tc>
          <w:tcPr>
            <w:tcW w:w="1336" w:type="dxa"/>
            <w:vAlign w:val="center"/>
          </w:tcPr>
          <w:p w:rsidR="002E6BAC" w:rsidRPr="002E6BAC" w:rsidRDefault="002E6BAC" w:rsidP="002E6BAC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proofErr w:type="gramStart"/>
            <w:r w:rsidRPr="002E6BAC">
              <w:rPr>
                <w:rFonts w:eastAsia="標楷體"/>
                <w:b w:val="0"/>
                <w:sz w:val="20"/>
                <w:lang w:eastAsia="zh-TW"/>
              </w:rPr>
              <w:t>鄭雅坪</w:t>
            </w:r>
            <w:proofErr w:type="gramEnd"/>
          </w:p>
        </w:tc>
        <w:tc>
          <w:tcPr>
            <w:tcW w:w="1920" w:type="dxa"/>
            <w:vAlign w:val="center"/>
          </w:tcPr>
          <w:p w:rsidR="002E6BAC" w:rsidRPr="002E6BAC" w:rsidRDefault="002E6BAC" w:rsidP="002E6BAC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2E6BA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18" w:type="dxa"/>
            <w:vAlign w:val="center"/>
          </w:tcPr>
          <w:p w:rsidR="002E6BAC" w:rsidRPr="002E6BAC" w:rsidRDefault="002E6BAC" w:rsidP="002E6BAC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2E6BA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2E6BA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2E6BA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555" w:type="dxa"/>
            <w:vAlign w:val="center"/>
          </w:tcPr>
          <w:p w:rsidR="002E6BAC" w:rsidRPr="002E6BAC" w:rsidRDefault="002E6BAC" w:rsidP="002E6BAC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2E6BAC">
              <w:rPr>
                <w:rFonts w:eastAsia="標楷體"/>
                <w:b w:val="0"/>
                <w:sz w:val="20"/>
                <w:lang w:eastAsia="zh-TW"/>
              </w:rPr>
              <w:t>03-5917630</w:t>
            </w:r>
          </w:p>
        </w:tc>
        <w:tc>
          <w:tcPr>
            <w:tcW w:w="1647" w:type="dxa"/>
            <w:vAlign w:val="center"/>
          </w:tcPr>
          <w:p w:rsidR="002E6BAC" w:rsidRPr="002E6BAC" w:rsidRDefault="00A51852" w:rsidP="002E6BAC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2E6BAC" w:rsidRPr="002E6BAC">
                <w:rPr>
                  <w:rStyle w:val="a6"/>
                  <w:rFonts w:eastAsia="標楷體"/>
                  <w:b w:val="0"/>
                  <w:sz w:val="20"/>
                  <w:lang w:eastAsia="zh-TW"/>
                </w:rPr>
                <w:t>YaPing@itri.org.tw</w:t>
              </w:r>
            </w:hyperlink>
          </w:p>
        </w:tc>
      </w:tr>
      <w:tr w:rsidR="00E724F5" w:rsidRPr="00E724F5" w:rsidTr="00333BD0">
        <w:trPr>
          <w:jc w:val="center"/>
        </w:trPr>
        <w:tc>
          <w:tcPr>
            <w:tcW w:w="1336" w:type="dxa"/>
            <w:vAlign w:val="center"/>
          </w:tcPr>
          <w:p w:rsidR="00AE7AD1" w:rsidRPr="00E724F5" w:rsidRDefault="00AE7AD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920" w:type="dxa"/>
            <w:vAlign w:val="center"/>
          </w:tcPr>
          <w:p w:rsidR="00AE7AD1" w:rsidRPr="00E724F5" w:rsidRDefault="00AE7AD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3118" w:type="dxa"/>
            <w:vAlign w:val="center"/>
          </w:tcPr>
          <w:p w:rsidR="00AE7AD1" w:rsidRPr="00E724F5" w:rsidRDefault="00AE7AD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555" w:type="dxa"/>
            <w:vAlign w:val="center"/>
          </w:tcPr>
          <w:p w:rsidR="00AE7AD1" w:rsidRPr="00E724F5" w:rsidRDefault="00AE7AD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1647" w:type="dxa"/>
            <w:vAlign w:val="center"/>
          </w:tcPr>
          <w:p w:rsidR="00AE7AD1" w:rsidRPr="00E724F5" w:rsidRDefault="00AE7AD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</w:tr>
    </w:tbl>
    <w:p w:rsidR="00CA09B2" w:rsidRPr="00E724F5" w:rsidRDefault="00B04FD9">
      <w:pPr>
        <w:pStyle w:val="T1"/>
        <w:spacing w:after="120"/>
        <w:rPr>
          <w:rFonts w:eastAsia="標楷體"/>
          <w:sz w:val="22"/>
          <w:lang w:eastAsia="zh-TW"/>
        </w:rPr>
      </w:pPr>
      <w:r w:rsidRPr="00E724F5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99454E" wp14:editId="4904938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87E" w:rsidRDefault="004B287E" w:rsidP="004B287E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Abstrac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t</w:t>
                            </w:r>
                          </w:p>
                          <w:p w:rsidR="004B287E" w:rsidRPr="002F487F" w:rsidRDefault="00E724F5" w:rsidP="00FC7330">
                            <w:pPr>
                              <w:snapToGrid w:val="0"/>
                              <w:jc w:val="both"/>
                              <w:rPr>
                                <w:rFonts w:ascii="新細明體" w:hAnsi="新細明體" w:cs="新細明體"/>
                                <w:sz w:val="24"/>
                                <w:szCs w:val="28"/>
                                <w:lang w:val="en-US" w:eastAsia="zh-TW"/>
                              </w:rPr>
                            </w:pPr>
                            <w:r w:rsidRPr="00D33C80"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>台灣資通產業標準協會</w:t>
                            </w:r>
                            <w:r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>-</w:t>
                            </w:r>
                            <w:r w:rsidRPr="00D33C80"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 xml:space="preserve"> TC</w:t>
                            </w:r>
                            <w:r w:rsidR="006B1E39"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>3</w:t>
                            </w:r>
                            <w:r w:rsidR="00156400">
                              <w:rPr>
                                <w:rFonts w:ascii="Garamond" w:eastAsia="標楷體" w:hAnsi="Garamond" w:cs="Arial" w:hint="eastAsia"/>
                                <w:sz w:val="24"/>
                                <w:szCs w:val="28"/>
                                <w:lang w:eastAsia="zh-TW"/>
                              </w:rPr>
                              <w:t>裝置</w:t>
                            </w:r>
                            <w:r w:rsidR="00156400"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>聯網</w:t>
                            </w:r>
                            <w:r w:rsidRPr="00D33C80"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>技術</w:t>
                            </w:r>
                            <w:r w:rsidRPr="00D33C80">
                              <w:rPr>
                                <w:rFonts w:ascii="Garamond" w:eastAsia="標楷體" w:hAnsi="Garamond" w:cs="Arial" w:hint="eastAsia"/>
                                <w:sz w:val="24"/>
                                <w:szCs w:val="28"/>
                                <w:lang w:eastAsia="zh-TW"/>
                              </w:rPr>
                              <w:t>工作</w:t>
                            </w:r>
                            <w:r w:rsidRPr="00D33C80"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>委員會</w:t>
                            </w:r>
                            <w:r w:rsidR="00C96EB9">
                              <w:rPr>
                                <w:rFonts w:ascii="Garamond" w:eastAsia="標楷體" w:hAnsi="Garamond" w:cs="Arial" w:hint="eastAsia"/>
                                <w:sz w:val="24"/>
                                <w:szCs w:val="28"/>
                                <w:lang w:eastAsia="zh-TW"/>
                              </w:rPr>
                              <w:t>公佈</w:t>
                            </w:r>
                            <w:r w:rsidR="002F487F" w:rsidRPr="002F487F">
                              <w:rPr>
                                <w:rFonts w:ascii="Garamond" w:eastAsia="標楷體" w:hAnsi="Garamond" w:cs="Arial" w:hint="eastAsia"/>
                                <w:sz w:val="24"/>
                                <w:szCs w:val="28"/>
                                <w:lang w:eastAsia="zh-TW"/>
                              </w:rPr>
                              <w:t>徵求</w:t>
                            </w:r>
                            <w:r w:rsidR="002F487F" w:rsidRPr="002F487F">
                              <w:rPr>
                                <w:rFonts w:ascii="Garamond" w:eastAsia="標楷體" w:hAnsi="Garamond" w:cs="Arial" w:hint="eastAsia"/>
                                <w:sz w:val="24"/>
                                <w:szCs w:val="28"/>
                                <w:lang w:eastAsia="zh-TW"/>
                              </w:rPr>
                              <w:t>TAICS TC</w:t>
                            </w:r>
                            <w:r w:rsidR="006B1E39">
                              <w:rPr>
                                <w:rFonts w:ascii="Garamond" w:eastAsia="標楷體" w:hAnsi="Garamond" w:cs="Arial"/>
                                <w:sz w:val="24"/>
                                <w:szCs w:val="28"/>
                                <w:lang w:eastAsia="zh-TW"/>
                              </w:rPr>
                              <w:t>3</w:t>
                            </w:r>
                            <w:r w:rsidR="002F487F" w:rsidRPr="002F487F">
                              <w:rPr>
                                <w:rFonts w:ascii="Garamond" w:eastAsia="標楷體" w:hAnsi="Garamond" w:cs="Arial" w:hint="eastAsia"/>
                                <w:sz w:val="24"/>
                                <w:szCs w:val="28"/>
                                <w:lang w:eastAsia="zh-TW"/>
                              </w:rPr>
                              <w:t>主席候選人</w:t>
                            </w:r>
                            <w:r w:rsidR="002F487F">
                              <w:rPr>
                                <w:rFonts w:ascii="Garamond" w:eastAsia="標楷體" w:hAnsi="Garamond" w:cs="Arial" w:hint="eastAsia"/>
                                <w:sz w:val="24"/>
                                <w:szCs w:val="28"/>
                                <w:lang w:val="en-US" w:eastAsia="zh-TW"/>
                              </w:rPr>
                              <w:t>。</w:t>
                            </w:r>
                          </w:p>
                          <w:p w:rsidR="0029020B" w:rsidRPr="004B287E" w:rsidRDefault="0029020B">
                            <w:pPr>
                              <w:jc w:val="both"/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9454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B287E" w:rsidRDefault="004B287E" w:rsidP="004B287E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Abstrac</w:t>
                      </w:r>
                      <w:r>
                        <w:rPr>
                          <w:rFonts w:hint="eastAsia"/>
                          <w:lang w:eastAsia="zh-TW"/>
                        </w:rPr>
                        <w:t>t</w:t>
                      </w:r>
                    </w:p>
                    <w:p w:rsidR="004B287E" w:rsidRPr="002F487F" w:rsidRDefault="00E724F5" w:rsidP="00FC7330">
                      <w:pPr>
                        <w:snapToGrid w:val="0"/>
                        <w:jc w:val="both"/>
                        <w:rPr>
                          <w:rFonts w:ascii="新細明體" w:hAnsi="新細明體" w:cs="新細明體"/>
                          <w:sz w:val="24"/>
                          <w:szCs w:val="28"/>
                          <w:lang w:val="en-US" w:eastAsia="zh-TW"/>
                        </w:rPr>
                      </w:pPr>
                      <w:r w:rsidRPr="00D33C80"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>台灣資通產業標準協會</w:t>
                      </w:r>
                      <w:r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>-</w:t>
                      </w:r>
                      <w:r w:rsidRPr="00D33C80"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 xml:space="preserve"> TC</w:t>
                      </w:r>
                      <w:r w:rsidR="006B1E39"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>3</w:t>
                      </w:r>
                      <w:r w:rsidR="00156400">
                        <w:rPr>
                          <w:rFonts w:ascii="Garamond" w:eastAsia="標楷體" w:hAnsi="Garamond" w:cs="Arial" w:hint="eastAsia"/>
                          <w:sz w:val="24"/>
                          <w:szCs w:val="28"/>
                          <w:lang w:eastAsia="zh-TW"/>
                        </w:rPr>
                        <w:t>裝置</w:t>
                      </w:r>
                      <w:r w:rsidR="00156400"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>聯網</w:t>
                      </w:r>
                      <w:r w:rsidRPr="00D33C80"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>技術</w:t>
                      </w:r>
                      <w:r w:rsidRPr="00D33C80">
                        <w:rPr>
                          <w:rFonts w:ascii="Garamond" w:eastAsia="標楷體" w:hAnsi="Garamond" w:cs="Arial" w:hint="eastAsia"/>
                          <w:sz w:val="24"/>
                          <w:szCs w:val="28"/>
                          <w:lang w:eastAsia="zh-TW"/>
                        </w:rPr>
                        <w:t>工作</w:t>
                      </w:r>
                      <w:r w:rsidRPr="00D33C80"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>委員會</w:t>
                      </w:r>
                      <w:r w:rsidR="00C96EB9">
                        <w:rPr>
                          <w:rFonts w:ascii="Garamond" w:eastAsia="標楷體" w:hAnsi="Garamond" w:cs="Arial" w:hint="eastAsia"/>
                          <w:sz w:val="24"/>
                          <w:szCs w:val="28"/>
                          <w:lang w:eastAsia="zh-TW"/>
                        </w:rPr>
                        <w:t>公佈</w:t>
                      </w:r>
                      <w:r w:rsidR="002F487F" w:rsidRPr="002F487F">
                        <w:rPr>
                          <w:rFonts w:ascii="Garamond" w:eastAsia="標楷體" w:hAnsi="Garamond" w:cs="Arial" w:hint="eastAsia"/>
                          <w:sz w:val="24"/>
                          <w:szCs w:val="28"/>
                          <w:lang w:eastAsia="zh-TW"/>
                        </w:rPr>
                        <w:t>徵求</w:t>
                      </w:r>
                      <w:r w:rsidR="002F487F" w:rsidRPr="002F487F">
                        <w:rPr>
                          <w:rFonts w:ascii="Garamond" w:eastAsia="標楷體" w:hAnsi="Garamond" w:cs="Arial" w:hint="eastAsia"/>
                          <w:sz w:val="24"/>
                          <w:szCs w:val="28"/>
                          <w:lang w:eastAsia="zh-TW"/>
                        </w:rPr>
                        <w:t>TAICS TC</w:t>
                      </w:r>
                      <w:r w:rsidR="006B1E39">
                        <w:rPr>
                          <w:rFonts w:ascii="Garamond" w:eastAsia="標楷體" w:hAnsi="Garamond" w:cs="Arial"/>
                          <w:sz w:val="24"/>
                          <w:szCs w:val="28"/>
                          <w:lang w:eastAsia="zh-TW"/>
                        </w:rPr>
                        <w:t>3</w:t>
                      </w:r>
                      <w:r w:rsidR="002F487F" w:rsidRPr="002F487F">
                        <w:rPr>
                          <w:rFonts w:ascii="Garamond" w:eastAsia="標楷體" w:hAnsi="Garamond" w:cs="Arial" w:hint="eastAsia"/>
                          <w:sz w:val="24"/>
                          <w:szCs w:val="28"/>
                          <w:lang w:eastAsia="zh-TW"/>
                        </w:rPr>
                        <w:t>主席候選人</w:t>
                      </w:r>
                      <w:r w:rsidR="002F487F">
                        <w:rPr>
                          <w:rFonts w:ascii="Garamond" w:eastAsia="標楷體" w:hAnsi="Garamond" w:cs="Arial" w:hint="eastAsia"/>
                          <w:sz w:val="24"/>
                          <w:szCs w:val="28"/>
                          <w:lang w:val="en-US" w:eastAsia="zh-TW"/>
                        </w:rPr>
                        <w:t>。</w:t>
                      </w:r>
                    </w:p>
                    <w:p w:rsidR="0029020B" w:rsidRPr="004B287E" w:rsidRDefault="0029020B">
                      <w:pPr>
                        <w:jc w:val="both"/>
                        <w:rPr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F2E" w:rsidRPr="00E724F5" w:rsidRDefault="00CA09B2" w:rsidP="004B287E">
      <w:pPr>
        <w:rPr>
          <w:rFonts w:eastAsia="標楷體"/>
          <w:lang w:eastAsia="zh-TW"/>
        </w:rPr>
      </w:pPr>
      <w:r w:rsidRPr="00E724F5">
        <w:rPr>
          <w:rFonts w:eastAsia="標楷體"/>
          <w:lang w:eastAsia="zh-TW"/>
        </w:rPr>
        <w:br w:type="page"/>
      </w:r>
    </w:p>
    <w:p w:rsidR="00881C01" w:rsidRDefault="002F487F" w:rsidP="00540937">
      <w:pPr>
        <w:snapToGrid w:val="0"/>
        <w:spacing w:beforeLines="50" w:before="120" w:afterLines="50" w:after="120"/>
        <w:jc w:val="center"/>
        <w:rPr>
          <w:rFonts w:eastAsia="標楷體"/>
          <w:kern w:val="2"/>
          <w:sz w:val="28"/>
          <w:szCs w:val="28"/>
          <w:lang w:val="en-US" w:eastAsia="zh-TW"/>
        </w:rPr>
      </w:pPr>
      <w:r w:rsidRPr="002F487F">
        <w:rPr>
          <w:rFonts w:eastAsia="標楷體" w:hint="eastAsia"/>
          <w:b/>
          <w:sz w:val="32"/>
          <w:lang w:eastAsia="zh-TW"/>
        </w:rPr>
        <w:lastRenderedPageBreak/>
        <w:t>徵求</w:t>
      </w:r>
      <w:r w:rsidRPr="002F487F">
        <w:rPr>
          <w:rFonts w:eastAsia="標楷體" w:hint="eastAsia"/>
          <w:b/>
          <w:sz w:val="32"/>
          <w:lang w:eastAsia="zh-TW"/>
        </w:rPr>
        <w:t>TAICS TC</w:t>
      </w:r>
      <w:r w:rsidR="007F682F">
        <w:rPr>
          <w:rFonts w:eastAsia="標楷體"/>
          <w:b/>
          <w:sz w:val="32"/>
          <w:lang w:eastAsia="zh-TW"/>
        </w:rPr>
        <w:t>3</w:t>
      </w:r>
      <w:r w:rsidRPr="002F487F">
        <w:rPr>
          <w:rFonts w:eastAsia="標楷體" w:hint="eastAsia"/>
          <w:b/>
          <w:sz w:val="32"/>
          <w:lang w:eastAsia="zh-TW"/>
        </w:rPr>
        <w:t>主席候選人</w:t>
      </w:r>
    </w:p>
    <w:p w:rsidR="00CD2AF7" w:rsidRPr="008038D7" w:rsidRDefault="008038D7" w:rsidP="008038D7">
      <w:pPr>
        <w:spacing w:line="400" w:lineRule="exact"/>
        <w:rPr>
          <w:rFonts w:eastAsia="標楷體"/>
          <w:kern w:val="2"/>
          <w:sz w:val="28"/>
          <w:szCs w:val="28"/>
          <w:lang w:eastAsia="zh-TW"/>
        </w:rPr>
      </w:pPr>
      <w:r>
        <w:rPr>
          <w:rFonts w:eastAsia="標楷體" w:hint="eastAsia"/>
          <w:kern w:val="2"/>
          <w:sz w:val="28"/>
          <w:szCs w:val="28"/>
          <w:lang w:val="en-US" w:eastAsia="zh-TW"/>
        </w:rPr>
        <w:t>依據</w:t>
      </w:r>
      <w:r w:rsidR="00CD2AF7" w:rsidRPr="00CD2AF7">
        <w:rPr>
          <w:rFonts w:eastAsia="標楷體" w:hint="eastAsia"/>
          <w:kern w:val="2"/>
          <w:sz w:val="28"/>
          <w:szCs w:val="28"/>
          <w:lang w:val="en-US" w:eastAsia="zh-TW"/>
        </w:rPr>
        <w:t>台灣資通產業標準協會</w:t>
      </w:r>
      <w:r w:rsidR="00CD2AF7" w:rsidRPr="00CD2AF7">
        <w:rPr>
          <w:rFonts w:eastAsia="標楷體"/>
          <w:kern w:val="2"/>
          <w:sz w:val="28"/>
          <w:szCs w:val="28"/>
          <w:lang w:val="en-US" w:eastAsia="zh-TW"/>
        </w:rPr>
        <w:t>標準</w:t>
      </w:r>
      <w:r w:rsidR="00CD2AF7" w:rsidRPr="00CD2AF7">
        <w:rPr>
          <w:rFonts w:eastAsia="標楷體" w:hint="eastAsia"/>
          <w:kern w:val="2"/>
          <w:sz w:val="28"/>
          <w:szCs w:val="28"/>
          <w:lang w:val="en-US" w:eastAsia="zh-TW"/>
        </w:rPr>
        <w:t>制定程序</w:t>
      </w:r>
      <w:r>
        <w:rPr>
          <w:rFonts w:eastAsia="標楷體" w:hint="eastAsia"/>
          <w:kern w:val="2"/>
          <w:sz w:val="28"/>
          <w:szCs w:val="28"/>
          <w:lang w:val="en-US" w:eastAsia="zh-TW"/>
        </w:rPr>
        <w:t>中之</w:t>
      </w:r>
      <w:r w:rsidRPr="008038D7">
        <w:rPr>
          <w:rFonts w:eastAsia="標楷體" w:hint="eastAsia"/>
          <w:kern w:val="2"/>
          <w:sz w:val="28"/>
          <w:szCs w:val="28"/>
          <w:lang w:val="en-US" w:eastAsia="zh-TW"/>
        </w:rPr>
        <w:t>技術工作委員會主席選舉</w:t>
      </w:r>
      <w:r>
        <w:rPr>
          <w:rFonts w:eastAsia="標楷體" w:hint="eastAsia"/>
          <w:kern w:val="2"/>
          <w:sz w:val="28"/>
          <w:szCs w:val="28"/>
          <w:lang w:val="en-US" w:eastAsia="zh-TW"/>
        </w:rPr>
        <w:t>辦法：</w:t>
      </w:r>
    </w:p>
    <w:p w:rsidR="008038D7" w:rsidRPr="00597B60" w:rsidRDefault="008038D7" w:rsidP="00597B60">
      <w:pPr>
        <w:spacing w:line="400" w:lineRule="exact"/>
        <w:rPr>
          <w:rFonts w:eastAsia="標楷體"/>
          <w:kern w:val="2"/>
          <w:sz w:val="28"/>
          <w:szCs w:val="28"/>
          <w:lang w:val="en-US" w:eastAsia="zh-TW"/>
        </w:rPr>
      </w:pPr>
    </w:p>
    <w:p w:rsidR="003D52F8" w:rsidRPr="003D52F8" w:rsidRDefault="003D52F8" w:rsidP="003D52F8">
      <w:pPr>
        <w:pStyle w:val="a9"/>
        <w:widowControl w:val="0"/>
        <w:numPr>
          <w:ilvl w:val="0"/>
          <w:numId w:val="23"/>
        </w:numPr>
        <w:spacing w:beforeLines="50" w:before="120" w:line="400" w:lineRule="exact"/>
        <w:ind w:leftChars="0"/>
        <w:jc w:val="both"/>
        <w:rPr>
          <w:rFonts w:eastAsia="標楷體"/>
          <w:kern w:val="2"/>
          <w:sz w:val="28"/>
          <w:szCs w:val="28"/>
          <w:lang w:val="en-US" w:eastAsia="zh-TW"/>
        </w:rPr>
      </w:pPr>
      <w:r w:rsidRPr="003D52F8">
        <w:rPr>
          <w:rFonts w:eastAsia="標楷體"/>
          <w:kern w:val="2"/>
          <w:sz w:val="28"/>
          <w:szCs w:val="28"/>
          <w:lang w:val="en-US" w:eastAsia="zh-TW"/>
        </w:rPr>
        <w:t>技術工作委員會主席之職權與任期詳如「技術工作委員會組織管理辦法」之規定。</w:t>
      </w:r>
    </w:p>
    <w:p w:rsidR="003D52F8" w:rsidRPr="003D52F8" w:rsidRDefault="003D52F8" w:rsidP="003D52F8">
      <w:pPr>
        <w:pStyle w:val="a9"/>
        <w:widowControl w:val="0"/>
        <w:numPr>
          <w:ilvl w:val="0"/>
          <w:numId w:val="23"/>
        </w:numPr>
        <w:spacing w:beforeLines="50" w:before="120" w:line="400" w:lineRule="exact"/>
        <w:ind w:leftChars="0"/>
        <w:jc w:val="both"/>
        <w:rPr>
          <w:rFonts w:eastAsia="標楷體"/>
          <w:kern w:val="2"/>
          <w:sz w:val="28"/>
          <w:szCs w:val="28"/>
          <w:lang w:val="en-US" w:eastAsia="zh-TW"/>
        </w:rPr>
      </w:pPr>
      <w:r w:rsidRPr="003D52F8">
        <w:rPr>
          <w:rFonts w:eastAsia="標楷體"/>
          <w:kern w:val="2"/>
          <w:sz w:val="28"/>
          <w:szCs w:val="28"/>
          <w:lang w:val="en-US" w:eastAsia="zh-TW"/>
        </w:rPr>
        <w:t>技術工作委員會主席於</w:t>
      </w:r>
      <w:r w:rsidRPr="005F6BDA">
        <w:rPr>
          <w:rFonts w:eastAsia="標楷體"/>
          <w:kern w:val="2"/>
          <w:sz w:val="28"/>
          <w:szCs w:val="28"/>
          <w:u w:val="single"/>
          <w:lang w:val="en-US" w:eastAsia="zh-TW"/>
        </w:rPr>
        <w:t>任期屆滿前最後一次會議舉辦前至少兩周，公佈徵求主席候選人</w:t>
      </w:r>
      <w:r w:rsidRPr="003D52F8">
        <w:rPr>
          <w:rFonts w:eastAsia="標楷體"/>
          <w:kern w:val="2"/>
          <w:sz w:val="28"/>
          <w:szCs w:val="28"/>
          <w:lang w:val="en-US" w:eastAsia="zh-TW"/>
        </w:rPr>
        <w:t>。主席候選人資格必須為正會員所推派之公司員工代表。推薦主席候選人之正會員需具備有此技術工作委員會之投票資格。</w:t>
      </w:r>
    </w:p>
    <w:p w:rsidR="003D52F8" w:rsidRDefault="003D52F8" w:rsidP="00773DDA">
      <w:pPr>
        <w:pStyle w:val="a9"/>
        <w:widowControl w:val="0"/>
        <w:numPr>
          <w:ilvl w:val="0"/>
          <w:numId w:val="23"/>
        </w:numPr>
        <w:spacing w:beforeLines="50" w:before="120" w:line="400" w:lineRule="exact"/>
        <w:ind w:leftChars="0"/>
        <w:jc w:val="both"/>
        <w:rPr>
          <w:rFonts w:eastAsia="標楷體"/>
          <w:kern w:val="2"/>
          <w:sz w:val="28"/>
          <w:szCs w:val="28"/>
          <w:lang w:val="en-US" w:eastAsia="zh-TW"/>
        </w:rPr>
      </w:pPr>
      <w:r w:rsidRPr="003D52F8">
        <w:rPr>
          <w:rFonts w:eastAsia="標楷體"/>
          <w:kern w:val="2"/>
          <w:sz w:val="28"/>
          <w:szCs w:val="28"/>
          <w:lang w:val="en-US" w:eastAsia="zh-TW"/>
        </w:rPr>
        <w:t>主席候選人必須提出所舉薦之正會員之推薦函，並以適當方式於選舉一周前公告予會員週知。</w:t>
      </w:r>
    </w:p>
    <w:p w:rsidR="003D52F8" w:rsidRPr="003D52F8" w:rsidRDefault="003D52F8" w:rsidP="00773DDA">
      <w:pPr>
        <w:pStyle w:val="a9"/>
        <w:widowControl w:val="0"/>
        <w:numPr>
          <w:ilvl w:val="0"/>
          <w:numId w:val="23"/>
        </w:numPr>
        <w:spacing w:beforeLines="50" w:before="120" w:line="400" w:lineRule="exact"/>
        <w:ind w:leftChars="0"/>
        <w:jc w:val="both"/>
        <w:rPr>
          <w:rFonts w:eastAsia="標楷體"/>
          <w:kern w:val="2"/>
          <w:sz w:val="28"/>
          <w:szCs w:val="28"/>
          <w:lang w:val="en-US" w:eastAsia="zh-TW"/>
        </w:rPr>
      </w:pPr>
      <w:r w:rsidRPr="003D52F8">
        <w:rPr>
          <w:rFonts w:eastAsia="標楷體"/>
          <w:kern w:val="2"/>
          <w:sz w:val="28"/>
          <w:szCs w:val="28"/>
          <w:lang w:val="en-US" w:eastAsia="zh-TW"/>
        </w:rPr>
        <w:t>技術工作委員會主席於任期屆滿前最後一次會議，舉行主席之選舉。主席候選人每人得有適當時間向與會會員提出報告，包括自我介紹、在技術工作委員會之經歷與對技術工作委員會之未來規劃等。主席之選舉</w:t>
      </w:r>
      <w:proofErr w:type="gramStart"/>
      <w:r w:rsidRPr="003D52F8">
        <w:rPr>
          <w:rFonts w:eastAsia="標楷體"/>
          <w:kern w:val="2"/>
          <w:sz w:val="28"/>
          <w:szCs w:val="28"/>
          <w:lang w:val="en-US" w:eastAsia="zh-TW"/>
        </w:rPr>
        <w:t>採</w:t>
      </w:r>
      <w:proofErr w:type="gramEnd"/>
      <w:r w:rsidRPr="003D52F8">
        <w:rPr>
          <w:rFonts w:eastAsia="標楷體"/>
          <w:kern w:val="2"/>
          <w:sz w:val="28"/>
          <w:szCs w:val="28"/>
          <w:lang w:val="en-US" w:eastAsia="zh-TW"/>
        </w:rPr>
        <w:t>無記名投票方式為之，主席當選人需獲得出席具投票權會員中過半數之同意，棄權票之投票排除在外。</w:t>
      </w:r>
    </w:p>
    <w:p w:rsidR="003D52F8" w:rsidRPr="003D52F8" w:rsidRDefault="003D52F8" w:rsidP="003D52F8">
      <w:pPr>
        <w:pStyle w:val="a9"/>
        <w:widowControl w:val="0"/>
        <w:numPr>
          <w:ilvl w:val="0"/>
          <w:numId w:val="23"/>
        </w:numPr>
        <w:spacing w:beforeLines="50" w:before="120" w:line="400" w:lineRule="exact"/>
        <w:ind w:leftChars="0"/>
        <w:jc w:val="both"/>
        <w:rPr>
          <w:rFonts w:eastAsia="標楷體"/>
          <w:kern w:val="2"/>
          <w:sz w:val="28"/>
          <w:szCs w:val="28"/>
          <w:lang w:val="en-US" w:eastAsia="zh-TW"/>
        </w:rPr>
      </w:pPr>
      <w:r w:rsidRPr="003D52F8">
        <w:rPr>
          <w:rFonts w:eastAsia="標楷體"/>
          <w:kern w:val="2"/>
          <w:sz w:val="28"/>
          <w:szCs w:val="28"/>
          <w:lang w:val="en-US" w:eastAsia="zh-TW"/>
        </w:rPr>
        <w:t>若候選人之得</w:t>
      </w:r>
      <w:proofErr w:type="gramStart"/>
      <w:r w:rsidRPr="003D52F8">
        <w:rPr>
          <w:rFonts w:eastAsia="標楷體"/>
          <w:kern w:val="2"/>
          <w:sz w:val="28"/>
          <w:szCs w:val="28"/>
          <w:lang w:val="en-US" w:eastAsia="zh-TW"/>
        </w:rPr>
        <w:t>票數均未超過</w:t>
      </w:r>
      <w:proofErr w:type="gramEnd"/>
      <w:r w:rsidRPr="003D52F8">
        <w:rPr>
          <w:rFonts w:eastAsia="標楷體"/>
          <w:kern w:val="2"/>
          <w:sz w:val="28"/>
          <w:szCs w:val="28"/>
          <w:lang w:val="en-US" w:eastAsia="zh-TW"/>
        </w:rPr>
        <w:t>半數，則取得票數前兩名之候選人再進行一次投票。若票數相同，則以抽籤方式決定當選人。</w:t>
      </w:r>
    </w:p>
    <w:p w:rsidR="00597B60" w:rsidRPr="003D52F8" w:rsidRDefault="00597B60" w:rsidP="00A60393">
      <w:pPr>
        <w:spacing w:line="400" w:lineRule="exact"/>
        <w:rPr>
          <w:rFonts w:eastAsia="標楷體"/>
          <w:kern w:val="2"/>
          <w:sz w:val="28"/>
          <w:szCs w:val="28"/>
          <w:lang w:eastAsia="zh-TW"/>
        </w:rPr>
      </w:pPr>
    </w:p>
    <w:p w:rsidR="00C96EB9" w:rsidRDefault="00C96EB9" w:rsidP="00C96EB9">
      <w:pPr>
        <w:widowControl w:val="0"/>
        <w:spacing w:beforeLines="50" w:before="120" w:line="400" w:lineRule="exact"/>
        <w:jc w:val="both"/>
        <w:rPr>
          <w:rFonts w:eastAsia="標楷體"/>
          <w:kern w:val="2"/>
          <w:sz w:val="28"/>
          <w:szCs w:val="28"/>
          <w:lang w:eastAsia="zh-TW"/>
        </w:rPr>
      </w:pPr>
      <w:r>
        <w:rPr>
          <w:rFonts w:eastAsia="標楷體" w:hint="eastAsia"/>
          <w:kern w:val="2"/>
          <w:sz w:val="28"/>
          <w:szCs w:val="28"/>
          <w:lang w:eastAsia="zh-TW"/>
        </w:rPr>
        <w:t>協會將於</w:t>
      </w:r>
      <w:r w:rsidR="002E6BAC">
        <w:rPr>
          <w:rFonts w:eastAsia="標楷體"/>
          <w:kern w:val="2"/>
          <w:sz w:val="28"/>
          <w:szCs w:val="28"/>
          <w:lang w:val="en-US" w:eastAsia="zh-TW"/>
        </w:rPr>
        <w:t>TC</w:t>
      </w:r>
      <w:r w:rsidR="007F682F">
        <w:rPr>
          <w:rFonts w:eastAsia="標楷體"/>
          <w:kern w:val="2"/>
          <w:sz w:val="28"/>
          <w:szCs w:val="28"/>
          <w:lang w:val="en-US" w:eastAsia="zh-TW"/>
        </w:rPr>
        <w:t>3</w:t>
      </w:r>
      <w:r w:rsidR="002E6BAC">
        <w:rPr>
          <w:rFonts w:eastAsia="標楷體"/>
          <w:kern w:val="2"/>
          <w:sz w:val="28"/>
          <w:szCs w:val="28"/>
          <w:lang w:val="en-US" w:eastAsia="zh-TW"/>
        </w:rPr>
        <w:t>#10</w:t>
      </w:r>
      <w:r>
        <w:rPr>
          <w:rFonts w:eastAsia="標楷體" w:hint="eastAsia"/>
          <w:kern w:val="2"/>
          <w:sz w:val="28"/>
          <w:szCs w:val="28"/>
          <w:lang w:val="en-US" w:eastAsia="zh-TW"/>
        </w:rPr>
        <w:t>工作會議中進行主席選舉，</w:t>
      </w:r>
      <w:r>
        <w:rPr>
          <w:rFonts w:eastAsia="標楷體" w:hint="eastAsia"/>
          <w:kern w:val="2"/>
          <w:sz w:val="28"/>
          <w:szCs w:val="28"/>
          <w:lang w:eastAsia="zh-TW"/>
        </w:rPr>
        <w:t>相關時程如下：</w:t>
      </w:r>
    </w:p>
    <w:p w:rsidR="00C96EB9" w:rsidRPr="008038D7" w:rsidRDefault="003D52F8" w:rsidP="00C96EB9">
      <w:pPr>
        <w:pStyle w:val="a9"/>
        <w:numPr>
          <w:ilvl w:val="0"/>
          <w:numId w:val="20"/>
        </w:numPr>
        <w:spacing w:line="400" w:lineRule="exact"/>
        <w:ind w:leftChars="0"/>
        <w:rPr>
          <w:rFonts w:eastAsia="標楷體"/>
          <w:kern w:val="2"/>
          <w:sz w:val="28"/>
          <w:szCs w:val="28"/>
          <w:lang w:val="en-US" w:eastAsia="zh-TW"/>
        </w:rPr>
      </w:pPr>
      <w:r>
        <w:rPr>
          <w:rFonts w:eastAsia="標楷體"/>
          <w:kern w:val="2"/>
          <w:sz w:val="28"/>
          <w:szCs w:val="28"/>
          <w:lang w:val="en-US" w:eastAsia="zh-TW"/>
        </w:rPr>
        <w:t>4</w:t>
      </w:r>
      <w:r w:rsidR="00C96EB9" w:rsidRPr="008038D7">
        <w:rPr>
          <w:rFonts w:eastAsia="標楷體"/>
          <w:kern w:val="2"/>
          <w:sz w:val="28"/>
          <w:szCs w:val="28"/>
          <w:lang w:val="en-US" w:eastAsia="zh-TW"/>
        </w:rPr>
        <w:t xml:space="preserve">/18 </w:t>
      </w:r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>公開</w:t>
      </w:r>
      <w:r w:rsidR="00C96EB9" w:rsidRPr="008038D7">
        <w:rPr>
          <w:rFonts w:eastAsia="標楷體" w:hint="eastAsia"/>
          <w:kern w:val="2"/>
          <w:sz w:val="28"/>
          <w:szCs w:val="28"/>
          <w:lang w:val="en-US" w:eastAsia="zh-TW"/>
        </w:rPr>
        <w:t>徵求主席候選人</w:t>
      </w:r>
      <w:r w:rsidR="00C96EB9" w:rsidRPr="008038D7">
        <w:rPr>
          <w:rFonts w:eastAsia="標楷體"/>
          <w:kern w:val="2"/>
          <w:sz w:val="28"/>
          <w:szCs w:val="28"/>
          <w:lang w:val="en-US" w:eastAsia="zh-TW"/>
        </w:rPr>
        <w:t>(</w:t>
      </w:r>
      <w:r w:rsidR="00C96EB9" w:rsidRPr="008038D7">
        <w:rPr>
          <w:rFonts w:eastAsia="標楷體" w:hint="eastAsia"/>
          <w:kern w:val="2"/>
          <w:sz w:val="28"/>
          <w:szCs w:val="28"/>
          <w:lang w:val="en-US" w:eastAsia="zh-TW"/>
        </w:rPr>
        <w:t>推薦函範例，如附件</w:t>
      </w:r>
      <w:r>
        <w:rPr>
          <w:rFonts w:eastAsia="標楷體" w:hint="eastAsia"/>
          <w:kern w:val="2"/>
          <w:sz w:val="28"/>
          <w:szCs w:val="28"/>
          <w:lang w:val="en-US" w:eastAsia="zh-TW"/>
        </w:rPr>
        <w:t>一</w:t>
      </w:r>
      <w:r w:rsidR="00C96EB9" w:rsidRPr="008038D7">
        <w:rPr>
          <w:rFonts w:eastAsia="標楷體"/>
          <w:kern w:val="2"/>
          <w:sz w:val="28"/>
          <w:szCs w:val="28"/>
          <w:lang w:val="en-US" w:eastAsia="zh-TW"/>
        </w:rPr>
        <w:t>)</w:t>
      </w:r>
    </w:p>
    <w:p w:rsidR="00C96EB9" w:rsidRPr="008038D7" w:rsidRDefault="003D52F8" w:rsidP="00C96EB9">
      <w:pPr>
        <w:pStyle w:val="a9"/>
        <w:numPr>
          <w:ilvl w:val="0"/>
          <w:numId w:val="20"/>
        </w:numPr>
        <w:spacing w:line="400" w:lineRule="exact"/>
        <w:ind w:leftChars="0"/>
        <w:rPr>
          <w:rFonts w:eastAsia="標楷體"/>
          <w:kern w:val="2"/>
          <w:sz w:val="28"/>
          <w:szCs w:val="28"/>
          <w:lang w:val="en-US" w:eastAsia="zh-TW"/>
        </w:rPr>
      </w:pPr>
      <w:r>
        <w:rPr>
          <w:rFonts w:eastAsia="標楷體"/>
          <w:kern w:val="2"/>
          <w:sz w:val="28"/>
          <w:szCs w:val="28"/>
          <w:lang w:val="en-US" w:eastAsia="zh-TW"/>
        </w:rPr>
        <w:t>4/25</w:t>
      </w:r>
      <w:r w:rsidR="00C96EB9" w:rsidRPr="008038D7">
        <w:rPr>
          <w:rFonts w:eastAsia="標楷體"/>
          <w:kern w:val="2"/>
          <w:sz w:val="28"/>
          <w:szCs w:val="28"/>
          <w:lang w:val="en-US" w:eastAsia="zh-TW"/>
        </w:rPr>
        <w:t xml:space="preserve"> </w:t>
      </w:r>
      <w:r w:rsidR="00C96EB9" w:rsidRPr="008038D7">
        <w:rPr>
          <w:rFonts w:eastAsia="標楷體" w:hint="eastAsia"/>
          <w:kern w:val="2"/>
          <w:sz w:val="28"/>
          <w:szCs w:val="28"/>
          <w:lang w:val="en-US" w:eastAsia="zh-TW"/>
        </w:rPr>
        <w:t>以前繳交主席候選人所舉薦之團體會員之推薦函</w:t>
      </w:r>
      <w:r w:rsidR="00C96EB9" w:rsidRPr="00540937">
        <w:rPr>
          <w:rFonts w:eastAsia="標楷體"/>
          <w:bCs/>
          <w:sz w:val="28"/>
          <w:lang w:val="en-US" w:eastAsia="zh-TW"/>
        </w:rPr>
        <w:t>，</w:t>
      </w:r>
      <w:r w:rsidR="002B3E6E">
        <w:rPr>
          <w:rFonts w:eastAsia="標楷體" w:hint="eastAsia"/>
          <w:bCs/>
          <w:sz w:val="28"/>
          <w:lang w:val="en-US" w:eastAsia="zh-TW"/>
        </w:rPr>
        <w:t>敬</w:t>
      </w:r>
      <w:r w:rsidR="00C96EB9" w:rsidRPr="005D5EFF">
        <w:rPr>
          <w:rFonts w:eastAsia="標楷體" w:hint="eastAsia"/>
          <w:bCs/>
          <w:sz w:val="28"/>
          <w:lang w:val="en-US" w:eastAsia="zh-TW"/>
        </w:rPr>
        <w:t>請</w:t>
      </w:r>
      <w:r w:rsidR="002B3E6E">
        <w:rPr>
          <w:rFonts w:eastAsia="標楷體" w:hint="eastAsia"/>
          <w:bCs/>
          <w:sz w:val="28"/>
          <w:lang w:val="en-US" w:eastAsia="zh-TW"/>
        </w:rPr>
        <w:t>同時</w:t>
      </w:r>
      <w:r w:rsidR="00C96EB9" w:rsidRPr="005D5EFF">
        <w:rPr>
          <w:rFonts w:eastAsia="標楷體"/>
          <w:bCs/>
          <w:sz w:val="28"/>
          <w:lang w:val="en-US" w:eastAsia="zh-TW"/>
        </w:rPr>
        <w:t>email</w:t>
      </w:r>
      <w:r w:rsidR="00C96EB9" w:rsidRPr="005D5EFF">
        <w:rPr>
          <w:rFonts w:eastAsia="標楷體" w:hint="eastAsia"/>
          <w:bCs/>
          <w:sz w:val="28"/>
          <w:lang w:val="en-US" w:eastAsia="zh-TW"/>
        </w:rPr>
        <w:t>至</w:t>
      </w:r>
      <w:r w:rsidR="007F682F">
        <w:rPr>
          <w:rStyle w:val="a6"/>
          <w:rFonts w:eastAsia="標楷體"/>
          <w:bCs/>
          <w:sz w:val="28"/>
          <w:lang w:val="en-US" w:eastAsia="zh-TW"/>
        </w:rPr>
        <w:t>cri.anyichen@tatung.com</w:t>
      </w:r>
      <w:r w:rsidR="00C96EB9" w:rsidRPr="005D5EFF">
        <w:rPr>
          <w:rFonts w:eastAsia="標楷體" w:hint="eastAsia"/>
          <w:bCs/>
          <w:sz w:val="28"/>
          <w:lang w:val="en-US" w:eastAsia="zh-TW"/>
        </w:rPr>
        <w:t xml:space="preserve"> </w:t>
      </w:r>
      <w:r>
        <w:rPr>
          <w:rFonts w:eastAsia="標楷體" w:hint="eastAsia"/>
          <w:bCs/>
          <w:sz w:val="28"/>
          <w:lang w:val="en-US" w:eastAsia="zh-TW"/>
        </w:rPr>
        <w:t>及</w:t>
      </w:r>
      <w:hyperlink r:id="rId9" w:history="1">
        <w:r w:rsidR="00C96EB9" w:rsidRPr="005D5EFF">
          <w:rPr>
            <w:rStyle w:val="a6"/>
            <w:rFonts w:eastAsia="標楷體" w:hint="eastAsia"/>
            <w:bCs/>
            <w:sz w:val="28"/>
            <w:lang w:val="en-US" w:eastAsia="zh-TW"/>
          </w:rPr>
          <w:t>yaping@itri.org.tw</w:t>
        </w:r>
      </w:hyperlink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 xml:space="preserve"> </w:t>
      </w:r>
    </w:p>
    <w:p w:rsidR="00C96EB9" w:rsidRDefault="003D52F8" w:rsidP="00C96EB9">
      <w:pPr>
        <w:pStyle w:val="a9"/>
        <w:numPr>
          <w:ilvl w:val="0"/>
          <w:numId w:val="20"/>
        </w:numPr>
        <w:spacing w:line="400" w:lineRule="exact"/>
        <w:ind w:leftChars="0"/>
        <w:rPr>
          <w:rFonts w:eastAsia="標楷體"/>
          <w:kern w:val="2"/>
          <w:sz w:val="28"/>
          <w:szCs w:val="28"/>
          <w:lang w:val="en-US" w:eastAsia="zh-TW"/>
        </w:rPr>
      </w:pPr>
      <w:r>
        <w:rPr>
          <w:rFonts w:eastAsia="標楷體"/>
          <w:kern w:val="2"/>
          <w:sz w:val="28"/>
          <w:szCs w:val="28"/>
          <w:lang w:val="en-US" w:eastAsia="zh-TW"/>
        </w:rPr>
        <w:t>4/28</w:t>
      </w:r>
      <w:r w:rsidR="00C96EB9" w:rsidRPr="008038D7">
        <w:rPr>
          <w:rFonts w:eastAsia="標楷體"/>
          <w:kern w:val="2"/>
          <w:sz w:val="28"/>
          <w:szCs w:val="28"/>
          <w:lang w:val="en-US" w:eastAsia="zh-TW"/>
        </w:rPr>
        <w:t xml:space="preserve"> </w:t>
      </w:r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>主席選舉候選人名單公告</w:t>
      </w:r>
    </w:p>
    <w:p w:rsidR="00C96EB9" w:rsidRPr="008038D7" w:rsidRDefault="003D52F8" w:rsidP="00C96EB9">
      <w:pPr>
        <w:pStyle w:val="a9"/>
        <w:numPr>
          <w:ilvl w:val="0"/>
          <w:numId w:val="20"/>
        </w:numPr>
        <w:spacing w:line="400" w:lineRule="exact"/>
        <w:ind w:leftChars="0"/>
        <w:rPr>
          <w:rFonts w:eastAsia="標楷體"/>
          <w:kern w:val="2"/>
          <w:sz w:val="28"/>
          <w:szCs w:val="28"/>
          <w:lang w:val="en-US" w:eastAsia="zh-TW"/>
        </w:rPr>
      </w:pPr>
      <w:r>
        <w:rPr>
          <w:rFonts w:eastAsia="標楷體" w:hint="eastAsia"/>
          <w:kern w:val="2"/>
          <w:sz w:val="28"/>
          <w:szCs w:val="28"/>
          <w:lang w:val="en-US" w:eastAsia="zh-TW"/>
        </w:rPr>
        <w:t>5/5</w:t>
      </w:r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 xml:space="preserve"> </w:t>
      </w:r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>主席選舉</w:t>
      </w:r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 xml:space="preserve"> (</w:t>
      </w:r>
      <w:r>
        <w:rPr>
          <w:rFonts w:eastAsia="標楷體"/>
          <w:kern w:val="2"/>
          <w:sz w:val="28"/>
          <w:szCs w:val="28"/>
          <w:lang w:val="en-US" w:eastAsia="zh-TW"/>
        </w:rPr>
        <w:t>TC</w:t>
      </w:r>
      <w:r w:rsidR="007F682F">
        <w:rPr>
          <w:rFonts w:eastAsia="標楷體"/>
          <w:kern w:val="2"/>
          <w:sz w:val="28"/>
          <w:szCs w:val="28"/>
          <w:lang w:val="en-US" w:eastAsia="zh-TW"/>
        </w:rPr>
        <w:t>3</w:t>
      </w:r>
      <w:r>
        <w:rPr>
          <w:rFonts w:eastAsia="標楷體"/>
          <w:kern w:val="2"/>
          <w:sz w:val="28"/>
          <w:szCs w:val="28"/>
          <w:lang w:val="en-US" w:eastAsia="zh-TW"/>
        </w:rPr>
        <w:t>#10</w:t>
      </w:r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>工作會議</w:t>
      </w:r>
      <w:r w:rsidR="00C96EB9">
        <w:rPr>
          <w:rFonts w:eastAsia="標楷體" w:hint="eastAsia"/>
          <w:kern w:val="2"/>
          <w:sz w:val="28"/>
          <w:szCs w:val="28"/>
          <w:lang w:val="en-US" w:eastAsia="zh-TW"/>
        </w:rPr>
        <w:t>)</w:t>
      </w:r>
    </w:p>
    <w:p w:rsidR="003D52F8" w:rsidRDefault="008038D7" w:rsidP="009B1DF7">
      <w:pPr>
        <w:widowControl w:val="0"/>
        <w:spacing w:beforeLines="50" w:before="120" w:line="460" w:lineRule="exact"/>
        <w:jc w:val="both"/>
        <w:rPr>
          <w:rFonts w:eastAsia="標楷體"/>
          <w:kern w:val="2"/>
          <w:sz w:val="28"/>
          <w:szCs w:val="28"/>
          <w:lang w:eastAsia="zh-TW"/>
        </w:rPr>
      </w:pPr>
      <w:r>
        <w:rPr>
          <w:rFonts w:eastAsia="標楷體" w:hint="eastAsia"/>
          <w:kern w:val="2"/>
          <w:sz w:val="28"/>
          <w:szCs w:val="28"/>
          <w:lang w:eastAsia="zh-TW"/>
        </w:rPr>
        <w:t>附件一</w:t>
      </w:r>
    </w:p>
    <w:p w:rsidR="0062572C" w:rsidRPr="009B1DF7" w:rsidRDefault="0062572C" w:rsidP="009B1DF7">
      <w:pPr>
        <w:widowControl w:val="0"/>
        <w:spacing w:beforeLines="50" w:before="120" w:line="460" w:lineRule="exact"/>
        <w:jc w:val="both"/>
        <w:rPr>
          <w:rFonts w:eastAsia="標楷體"/>
          <w:kern w:val="2"/>
          <w:sz w:val="28"/>
          <w:szCs w:val="28"/>
          <w:lang w:eastAsia="zh-TW"/>
        </w:rPr>
      </w:pPr>
      <w:r>
        <w:rPr>
          <w:rFonts w:eastAsia="標楷體" w:hint="eastAsia"/>
          <w:kern w:val="2"/>
          <w:sz w:val="28"/>
          <w:szCs w:val="28"/>
          <w:lang w:eastAsia="zh-TW"/>
        </w:rPr>
        <w:tab/>
      </w:r>
      <w:r>
        <w:rPr>
          <w:rFonts w:eastAsia="標楷體" w:hint="eastAsia"/>
          <w:kern w:val="2"/>
          <w:sz w:val="28"/>
          <w:szCs w:val="28"/>
          <w:lang w:eastAsia="zh-TW"/>
        </w:rPr>
        <w:tab/>
      </w:r>
      <w:r>
        <w:rPr>
          <w:rFonts w:eastAsia="標楷體" w:hint="eastAsia"/>
          <w:kern w:val="2"/>
          <w:sz w:val="28"/>
          <w:szCs w:val="28"/>
          <w:lang w:eastAsia="zh-TW"/>
        </w:rPr>
        <w:tab/>
      </w:r>
      <w:bookmarkStart w:id="1" w:name="_MON_1554028514"/>
      <w:bookmarkEnd w:id="1"/>
      <w:r w:rsidR="002B3E6E">
        <w:rPr>
          <w:rFonts w:eastAsia="標楷體"/>
          <w:kern w:val="2"/>
          <w:sz w:val="28"/>
          <w:szCs w:val="28"/>
          <w:lang w:eastAsia="zh-TW"/>
        </w:rPr>
        <w:object w:dxaOrig="147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49.4pt" o:ole="">
            <v:imagedata r:id="rId10" o:title=""/>
          </v:shape>
          <o:OLEObject Type="Embed" ProgID="Word.Document.8" ShapeID="_x0000_i1025" DrawAspect="Icon" ObjectID="_1554034311" r:id="rId11">
            <o:FieldCodes>\s</o:FieldCodes>
          </o:OLEObject>
        </w:object>
      </w:r>
    </w:p>
    <w:sectPr w:rsidR="0062572C" w:rsidRPr="009B1DF7" w:rsidSect="00DF713B">
      <w:headerReference w:type="default" r:id="rId12"/>
      <w:footerReference w:type="default" r:id="rId13"/>
      <w:pgSz w:w="12240" w:h="15840" w:code="1"/>
      <w:pgMar w:top="1077" w:right="1077" w:bottom="1077" w:left="1077" w:header="142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52" w:rsidRDefault="00A51852">
      <w:r>
        <w:separator/>
      </w:r>
    </w:p>
  </w:endnote>
  <w:endnote w:type="continuationSeparator" w:id="0">
    <w:p w:rsidR="00A51852" w:rsidRDefault="00A5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a3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333BD0">
      <w:rPr>
        <w:noProof/>
      </w:rPr>
      <w:t>2</w:t>
    </w:r>
    <w:r>
      <w:fldChar w:fldCharType="end"/>
    </w:r>
    <w:r>
      <w:tab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52" w:rsidRDefault="00A51852">
      <w:r>
        <w:separator/>
      </w:r>
    </w:p>
  </w:footnote>
  <w:footnote w:type="continuationSeparator" w:id="0">
    <w:p w:rsidR="00A51852" w:rsidRDefault="00A5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DF713B" w:rsidP="00DF713B">
    <w:pPr>
      <w:pStyle w:val="a4"/>
      <w:tabs>
        <w:tab w:val="clear" w:pos="6480"/>
        <w:tab w:val="center" w:pos="4680"/>
        <w:tab w:val="right" w:pos="9360"/>
      </w:tabs>
      <w:rPr>
        <w:lang w:eastAsia="zh-TW"/>
      </w:rPr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88508" wp14:editId="0F643643">
              <wp:simplePos x="0" y="0"/>
              <wp:positionH relativeFrom="column">
                <wp:posOffset>3705860</wp:posOffset>
              </wp:positionH>
              <wp:positionV relativeFrom="paragraph">
                <wp:posOffset>116097</wp:posOffset>
              </wp:positionV>
              <wp:extent cx="2277374" cy="284671"/>
              <wp:effectExtent l="0" t="0" r="8890" b="1270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7374" cy="2846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713B" w:rsidRPr="00DF713B" w:rsidRDefault="0009634D" w:rsidP="00DF713B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doc.: TAICS TC0</w:t>
                          </w:r>
                          <w:r w:rsidR="005B4623">
                            <w:t>3</w:t>
                          </w:r>
                          <w:r w:rsidR="00025B39">
                            <w:rPr>
                              <w:rFonts w:hint="eastAsia"/>
                            </w:rPr>
                            <w:t>-1</w:t>
                          </w:r>
                          <w:r w:rsidR="002E6BAC">
                            <w:t>7</w:t>
                          </w:r>
                          <w:r w:rsidR="00025B39">
                            <w:rPr>
                              <w:rFonts w:hint="eastAsia"/>
                            </w:rPr>
                            <w:t>-00</w:t>
                          </w:r>
                          <w:r w:rsidR="002E6BAC">
                            <w:t>0</w:t>
                          </w:r>
                          <w:r w:rsidR="005B4623">
                            <w:t>5</w:t>
                          </w:r>
                          <w:r>
                            <w:rPr>
                              <w:rFonts w:hint="eastAsia"/>
                            </w:rPr>
                            <w:t>-0</w:t>
                          </w:r>
                          <w:r w:rsidR="00282515">
                            <w:t>2</w:t>
                          </w:r>
                          <w:r>
                            <w:rPr>
                              <w:rFonts w:hint="eastAsia"/>
                            </w:rPr>
                            <w:t>-0</w:t>
                          </w:r>
                          <w:r w:rsidR="000E6533"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888508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291.8pt;margin-top:9.15pt;width:179.3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" fillcolor="white [3201]" stroked="f" strokeweight=".5pt">
              <v:textbox>
                <w:txbxContent>
                  <w:p w:rsidR="00DF713B" w:rsidRPr="00DF713B" w:rsidRDefault="0009634D" w:rsidP="00DF713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rFonts w:hint="eastAsia"/>
                      </w:rPr>
                      <w:t>doc.: TAICS TC0</w:t>
                    </w:r>
                    <w:r w:rsidR="005B4623">
                      <w:t>3</w:t>
                    </w:r>
                    <w:r w:rsidR="00025B39">
                      <w:rPr>
                        <w:rFonts w:hint="eastAsia"/>
                      </w:rPr>
                      <w:t>-1</w:t>
                    </w:r>
                    <w:r w:rsidR="002E6BAC">
                      <w:t>7</w:t>
                    </w:r>
                    <w:r w:rsidR="00025B39">
                      <w:rPr>
                        <w:rFonts w:hint="eastAsia"/>
                      </w:rPr>
                      <w:t>-00</w:t>
                    </w:r>
                    <w:r w:rsidR="002E6BAC">
                      <w:t>0</w:t>
                    </w:r>
                    <w:r w:rsidR="005B4623">
                      <w:t>5</w:t>
                    </w:r>
                    <w:r>
                      <w:rPr>
                        <w:rFonts w:hint="eastAsia"/>
                      </w:rPr>
                      <w:t>-0</w:t>
                    </w:r>
                    <w:r w:rsidR="00282515">
                      <w:t>2</w:t>
                    </w:r>
                    <w:r>
                      <w:rPr>
                        <w:rFonts w:hint="eastAsia"/>
                      </w:rPr>
                      <w:t>-0</w:t>
                    </w:r>
                    <w:r w:rsidR="000E6533">
                      <w:t>0</w:t>
                    </w:r>
                  </w:p>
                </w:txbxContent>
              </v:textbox>
            </v:shape>
          </w:pict>
        </mc:Fallback>
      </mc:AlternateContent>
    </w:r>
    <w:r w:rsidRPr="00DF713B">
      <w:rPr>
        <w:noProof/>
        <w:lang w:val="en-US" w:eastAsia="zh-TW"/>
      </w:rPr>
      <w:drawing>
        <wp:inline distT="0" distB="0" distL="0" distR="0" wp14:anchorId="12825E37" wp14:editId="2E652E76">
          <wp:extent cx="1837426" cy="500332"/>
          <wp:effectExtent l="0" t="0" r="0" b="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741" cy="504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29020B">
      <w:tab/>
    </w:r>
    <w:r w:rsidR="002902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1A1A"/>
    <w:multiLevelType w:val="hybridMultilevel"/>
    <w:tmpl w:val="336C34F4"/>
    <w:lvl w:ilvl="0" w:tplc="9DA679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6721E"/>
    <w:multiLevelType w:val="hybridMultilevel"/>
    <w:tmpl w:val="45BC89E6"/>
    <w:lvl w:ilvl="0" w:tplc="C1208BA0">
      <w:start w:val="1"/>
      <w:numFmt w:val="bullet"/>
      <w:lvlText w:val="－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C1208BA0">
      <w:start w:val="1"/>
      <w:numFmt w:val="bullet"/>
      <w:lvlText w:val="－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C1208BA0">
      <w:start w:val="1"/>
      <w:numFmt w:val="bullet"/>
      <w:lvlText w:val="－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3" w:tplc="C1208BA0">
      <w:start w:val="1"/>
      <w:numFmt w:val="bullet"/>
      <w:lvlText w:val="－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4AE0E4D"/>
    <w:multiLevelType w:val="hybridMultilevel"/>
    <w:tmpl w:val="F6AA711E"/>
    <w:lvl w:ilvl="0" w:tplc="962E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742F6F"/>
    <w:multiLevelType w:val="hybridMultilevel"/>
    <w:tmpl w:val="F904C932"/>
    <w:lvl w:ilvl="0" w:tplc="C1208BA0">
      <w:start w:val="1"/>
      <w:numFmt w:val="bullet"/>
      <w:lvlText w:val="－"/>
      <w:lvlJc w:val="left"/>
      <w:pPr>
        <w:ind w:left="8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25944990"/>
    <w:multiLevelType w:val="multilevel"/>
    <w:tmpl w:val="00201E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7063B7D"/>
    <w:multiLevelType w:val="hybridMultilevel"/>
    <w:tmpl w:val="060A2D1C"/>
    <w:lvl w:ilvl="0" w:tplc="03ECD21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2B5AC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>
    <w:nsid w:val="2E9E140B"/>
    <w:multiLevelType w:val="hybridMultilevel"/>
    <w:tmpl w:val="37064B10"/>
    <w:lvl w:ilvl="0" w:tplc="145EB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865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3012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A04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0D1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6D7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408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BCF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4A5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370A5"/>
    <w:multiLevelType w:val="hybridMultilevel"/>
    <w:tmpl w:val="04688C86"/>
    <w:lvl w:ilvl="0" w:tplc="67EAF162">
      <w:start w:val="3"/>
      <w:numFmt w:val="bullet"/>
      <w:lvlText w:val=""/>
      <w:lvlJc w:val="left"/>
      <w:pPr>
        <w:ind w:left="7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9">
    <w:nsid w:val="3D6224DF"/>
    <w:multiLevelType w:val="hybridMultilevel"/>
    <w:tmpl w:val="9A983460"/>
    <w:lvl w:ilvl="0" w:tplc="8960A488">
      <w:start w:val="3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0">
    <w:nsid w:val="49DE16A7"/>
    <w:multiLevelType w:val="hybridMultilevel"/>
    <w:tmpl w:val="58F4EF82"/>
    <w:lvl w:ilvl="0" w:tplc="DDB4D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9C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262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6CC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6D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22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8C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6D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CA1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3765A2"/>
    <w:multiLevelType w:val="hybridMultilevel"/>
    <w:tmpl w:val="266C80DE"/>
    <w:lvl w:ilvl="0" w:tplc="1286087A">
      <w:start w:val="1"/>
      <w:numFmt w:val="decimal"/>
      <w:lvlText w:val="%1."/>
      <w:lvlJc w:val="left"/>
      <w:pPr>
        <w:ind w:left="360" w:hanging="360"/>
      </w:pPr>
    </w:lvl>
    <w:lvl w:ilvl="1" w:tplc="5E78AB78">
      <w:start w:val="1"/>
      <w:numFmt w:val="decimal"/>
      <w:lvlText w:val="%2."/>
      <w:lvlJc w:val="left"/>
      <w:pPr>
        <w:ind w:left="960" w:hanging="480"/>
      </w:pPr>
      <w:rPr>
        <w:rFonts w:ascii="Calibri" w:eastAsia="新細明體" w:hAnsi="Calibri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73F4F"/>
    <w:multiLevelType w:val="hybridMultilevel"/>
    <w:tmpl w:val="F6AA711E"/>
    <w:lvl w:ilvl="0" w:tplc="962EC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435543"/>
    <w:multiLevelType w:val="multilevel"/>
    <w:tmpl w:val="00201E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A995F6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5CF60ABD"/>
    <w:multiLevelType w:val="hybridMultilevel"/>
    <w:tmpl w:val="A770E23C"/>
    <w:lvl w:ilvl="0" w:tplc="006440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C06887"/>
    <w:multiLevelType w:val="hybridMultilevel"/>
    <w:tmpl w:val="4EE053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ind w:left="1920" w:hanging="480"/>
      </w:pPr>
      <w:rPr>
        <w:rFonts w:hint="default"/>
      </w:rPr>
    </w:lvl>
    <w:lvl w:ilvl="4" w:tplc="993CF942">
      <w:start w:val="1647"/>
      <w:numFmt w:val="bullet"/>
      <w:lvlText w:val="–"/>
      <w:lvlJc w:val="left"/>
      <w:pPr>
        <w:ind w:left="2400" w:hanging="480"/>
      </w:pPr>
      <w:rPr>
        <w:rFonts w:ascii="新細明體" w:hAnsi="新細明體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8">
    <w:nsid w:val="6C2F27B5"/>
    <w:multiLevelType w:val="hybridMultilevel"/>
    <w:tmpl w:val="13981B16"/>
    <w:lvl w:ilvl="0" w:tplc="A26800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689D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CCCF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AB5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4DE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F2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C1B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5AFC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64AD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D823F4"/>
    <w:multiLevelType w:val="hybridMultilevel"/>
    <w:tmpl w:val="26A28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8297EA6"/>
    <w:multiLevelType w:val="hybridMultilevel"/>
    <w:tmpl w:val="EF32E610"/>
    <w:lvl w:ilvl="0" w:tplc="CE78699E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8CE0F2D4">
      <w:start w:val="1"/>
      <w:numFmt w:val="taiwaneseCountingThousand"/>
      <w:lvlText w:val="%2、"/>
      <w:lvlJc w:val="left"/>
      <w:pPr>
        <w:ind w:left="960" w:hanging="480"/>
      </w:pPr>
      <w:rPr>
        <w:lang w:val="en-GB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B">
      <w:start w:val="1"/>
      <w:numFmt w:val="lowerRoman"/>
      <w:lvlText w:val="%4."/>
      <w:lvlJc w:val="righ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FB63918"/>
    <w:multiLevelType w:val="hybridMultilevel"/>
    <w:tmpl w:val="4D541382"/>
    <w:lvl w:ilvl="0" w:tplc="0256D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8"/>
  </w:num>
  <w:num w:numId="3">
    <w:abstractNumId w:val="7"/>
  </w:num>
  <w:num w:numId="4">
    <w:abstractNumId w:val="1"/>
  </w:num>
  <w:num w:numId="5">
    <w:abstractNumId w:val="3"/>
  </w:num>
  <w:num w:numId="6">
    <w:abstractNumId w:val="20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4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5F"/>
    <w:rsid w:val="000053E1"/>
    <w:rsid w:val="00014E7E"/>
    <w:rsid w:val="00025B39"/>
    <w:rsid w:val="000307EE"/>
    <w:rsid w:val="000413A1"/>
    <w:rsid w:val="0004442E"/>
    <w:rsid w:val="0004538B"/>
    <w:rsid w:val="00053378"/>
    <w:rsid w:val="000541FA"/>
    <w:rsid w:val="0006064B"/>
    <w:rsid w:val="00066875"/>
    <w:rsid w:val="000671AD"/>
    <w:rsid w:val="00072489"/>
    <w:rsid w:val="00073F39"/>
    <w:rsid w:val="00074A41"/>
    <w:rsid w:val="00076936"/>
    <w:rsid w:val="00085E2E"/>
    <w:rsid w:val="00092A7A"/>
    <w:rsid w:val="0009634D"/>
    <w:rsid w:val="000A0815"/>
    <w:rsid w:val="000B087A"/>
    <w:rsid w:val="000C2186"/>
    <w:rsid w:val="000C6947"/>
    <w:rsid w:val="000D4583"/>
    <w:rsid w:val="000E6533"/>
    <w:rsid w:val="000E6679"/>
    <w:rsid w:val="000F27D0"/>
    <w:rsid w:val="0012117E"/>
    <w:rsid w:val="00132EA6"/>
    <w:rsid w:val="00143C94"/>
    <w:rsid w:val="0014448D"/>
    <w:rsid w:val="00151A1A"/>
    <w:rsid w:val="00156400"/>
    <w:rsid w:val="00157D75"/>
    <w:rsid w:val="001629D8"/>
    <w:rsid w:val="0017673D"/>
    <w:rsid w:val="001823D3"/>
    <w:rsid w:val="001837F6"/>
    <w:rsid w:val="00187CDE"/>
    <w:rsid w:val="00190BA5"/>
    <w:rsid w:val="001B07CE"/>
    <w:rsid w:val="001B2567"/>
    <w:rsid w:val="001C2AC7"/>
    <w:rsid w:val="001D1FD6"/>
    <w:rsid w:val="001D5F87"/>
    <w:rsid w:val="001D723B"/>
    <w:rsid w:val="001E2209"/>
    <w:rsid w:val="001F02F9"/>
    <w:rsid w:val="001F06DF"/>
    <w:rsid w:val="0020105F"/>
    <w:rsid w:val="002103C9"/>
    <w:rsid w:val="00210980"/>
    <w:rsid w:val="00211D0F"/>
    <w:rsid w:val="00214E26"/>
    <w:rsid w:val="002175D3"/>
    <w:rsid w:val="00220DD0"/>
    <w:rsid w:val="00231C26"/>
    <w:rsid w:val="00241548"/>
    <w:rsid w:val="00255433"/>
    <w:rsid w:val="0026425D"/>
    <w:rsid w:val="002659EE"/>
    <w:rsid w:val="00271584"/>
    <w:rsid w:val="00277981"/>
    <w:rsid w:val="00282515"/>
    <w:rsid w:val="0029020B"/>
    <w:rsid w:val="00290D9A"/>
    <w:rsid w:val="0029305F"/>
    <w:rsid w:val="00293CA5"/>
    <w:rsid w:val="002A22A1"/>
    <w:rsid w:val="002A5006"/>
    <w:rsid w:val="002A5C08"/>
    <w:rsid w:val="002B3E6E"/>
    <w:rsid w:val="002C695D"/>
    <w:rsid w:val="002D44BE"/>
    <w:rsid w:val="002D520F"/>
    <w:rsid w:val="002D547F"/>
    <w:rsid w:val="002E69C8"/>
    <w:rsid w:val="002E6BAC"/>
    <w:rsid w:val="002E75D5"/>
    <w:rsid w:val="002F3099"/>
    <w:rsid w:val="002F487F"/>
    <w:rsid w:val="00307FC8"/>
    <w:rsid w:val="00321D05"/>
    <w:rsid w:val="00325103"/>
    <w:rsid w:val="00333BD0"/>
    <w:rsid w:val="00343E69"/>
    <w:rsid w:val="0034741B"/>
    <w:rsid w:val="003539CC"/>
    <w:rsid w:val="00356B45"/>
    <w:rsid w:val="003664E1"/>
    <w:rsid w:val="00367BD0"/>
    <w:rsid w:val="00370E17"/>
    <w:rsid w:val="0037794D"/>
    <w:rsid w:val="003870ED"/>
    <w:rsid w:val="003918B1"/>
    <w:rsid w:val="00392967"/>
    <w:rsid w:val="003A0E04"/>
    <w:rsid w:val="003A5258"/>
    <w:rsid w:val="003B02D8"/>
    <w:rsid w:val="003B0CFA"/>
    <w:rsid w:val="003C0483"/>
    <w:rsid w:val="003D52F8"/>
    <w:rsid w:val="003E1E7B"/>
    <w:rsid w:val="003E5397"/>
    <w:rsid w:val="003E7B41"/>
    <w:rsid w:val="00400FEB"/>
    <w:rsid w:val="00402997"/>
    <w:rsid w:val="00405028"/>
    <w:rsid w:val="00406428"/>
    <w:rsid w:val="0041291A"/>
    <w:rsid w:val="00412FC2"/>
    <w:rsid w:val="0042545C"/>
    <w:rsid w:val="00434105"/>
    <w:rsid w:val="00442037"/>
    <w:rsid w:val="004537A9"/>
    <w:rsid w:val="0045541A"/>
    <w:rsid w:val="00460F3A"/>
    <w:rsid w:val="00463E5B"/>
    <w:rsid w:val="00476319"/>
    <w:rsid w:val="00476DF1"/>
    <w:rsid w:val="00485463"/>
    <w:rsid w:val="00490C0A"/>
    <w:rsid w:val="00493883"/>
    <w:rsid w:val="004947FB"/>
    <w:rsid w:val="00496B71"/>
    <w:rsid w:val="004A168A"/>
    <w:rsid w:val="004A39F6"/>
    <w:rsid w:val="004A3C67"/>
    <w:rsid w:val="004A4F6A"/>
    <w:rsid w:val="004B064B"/>
    <w:rsid w:val="004B24B1"/>
    <w:rsid w:val="004B287E"/>
    <w:rsid w:val="004B52DF"/>
    <w:rsid w:val="004B6C16"/>
    <w:rsid w:val="004C4C17"/>
    <w:rsid w:val="004C6736"/>
    <w:rsid w:val="004D1606"/>
    <w:rsid w:val="004D59A1"/>
    <w:rsid w:val="004E52C2"/>
    <w:rsid w:val="004F110C"/>
    <w:rsid w:val="004F34D7"/>
    <w:rsid w:val="004F5C2B"/>
    <w:rsid w:val="004F7C9C"/>
    <w:rsid w:val="005023DF"/>
    <w:rsid w:val="0051486B"/>
    <w:rsid w:val="005278C9"/>
    <w:rsid w:val="00536950"/>
    <w:rsid w:val="00537AFB"/>
    <w:rsid w:val="005408BE"/>
    <w:rsid w:val="00540937"/>
    <w:rsid w:val="00542242"/>
    <w:rsid w:val="00545310"/>
    <w:rsid w:val="005505E7"/>
    <w:rsid w:val="00556AE4"/>
    <w:rsid w:val="0056465B"/>
    <w:rsid w:val="00570B46"/>
    <w:rsid w:val="005729B5"/>
    <w:rsid w:val="00580ADD"/>
    <w:rsid w:val="00597B60"/>
    <w:rsid w:val="005A5BE4"/>
    <w:rsid w:val="005A73DE"/>
    <w:rsid w:val="005B4623"/>
    <w:rsid w:val="005B5E71"/>
    <w:rsid w:val="005C4DAB"/>
    <w:rsid w:val="005D1BA7"/>
    <w:rsid w:val="005D426F"/>
    <w:rsid w:val="005D5EFF"/>
    <w:rsid w:val="005E3F2E"/>
    <w:rsid w:val="005F4DCA"/>
    <w:rsid w:val="005F6BDA"/>
    <w:rsid w:val="006047BD"/>
    <w:rsid w:val="0061301F"/>
    <w:rsid w:val="0061347D"/>
    <w:rsid w:val="00616192"/>
    <w:rsid w:val="00616FB1"/>
    <w:rsid w:val="0062440B"/>
    <w:rsid w:val="0062572C"/>
    <w:rsid w:val="0063160F"/>
    <w:rsid w:val="0063462B"/>
    <w:rsid w:val="0063796B"/>
    <w:rsid w:val="00643487"/>
    <w:rsid w:val="00644618"/>
    <w:rsid w:val="00653652"/>
    <w:rsid w:val="00661B1E"/>
    <w:rsid w:val="00666DBB"/>
    <w:rsid w:val="00695233"/>
    <w:rsid w:val="006A0E2A"/>
    <w:rsid w:val="006A51CB"/>
    <w:rsid w:val="006B0438"/>
    <w:rsid w:val="006B1E39"/>
    <w:rsid w:val="006B2126"/>
    <w:rsid w:val="006B5F05"/>
    <w:rsid w:val="006C0727"/>
    <w:rsid w:val="006C1F8E"/>
    <w:rsid w:val="006C2CFF"/>
    <w:rsid w:val="006C370E"/>
    <w:rsid w:val="006C7837"/>
    <w:rsid w:val="006C7C74"/>
    <w:rsid w:val="006D109C"/>
    <w:rsid w:val="006E145F"/>
    <w:rsid w:val="006F6B21"/>
    <w:rsid w:val="00702C99"/>
    <w:rsid w:val="00706AE8"/>
    <w:rsid w:val="00707859"/>
    <w:rsid w:val="00710628"/>
    <w:rsid w:val="00733D80"/>
    <w:rsid w:val="00740949"/>
    <w:rsid w:val="00746E91"/>
    <w:rsid w:val="007511A6"/>
    <w:rsid w:val="00751D8F"/>
    <w:rsid w:val="00770572"/>
    <w:rsid w:val="00771B10"/>
    <w:rsid w:val="00776227"/>
    <w:rsid w:val="00776B69"/>
    <w:rsid w:val="00787772"/>
    <w:rsid w:val="007919D0"/>
    <w:rsid w:val="007928DD"/>
    <w:rsid w:val="007B26E1"/>
    <w:rsid w:val="007C0DE7"/>
    <w:rsid w:val="007C47E6"/>
    <w:rsid w:val="007D1894"/>
    <w:rsid w:val="007D2112"/>
    <w:rsid w:val="007D266D"/>
    <w:rsid w:val="007D388D"/>
    <w:rsid w:val="007D7078"/>
    <w:rsid w:val="007E3C22"/>
    <w:rsid w:val="007F682F"/>
    <w:rsid w:val="007F781E"/>
    <w:rsid w:val="008038D7"/>
    <w:rsid w:val="00806825"/>
    <w:rsid w:val="0081651B"/>
    <w:rsid w:val="00821E0F"/>
    <w:rsid w:val="00822BB8"/>
    <w:rsid w:val="00835658"/>
    <w:rsid w:val="00841376"/>
    <w:rsid w:val="00844E79"/>
    <w:rsid w:val="00846209"/>
    <w:rsid w:val="008505AB"/>
    <w:rsid w:val="008514B0"/>
    <w:rsid w:val="00860C71"/>
    <w:rsid w:val="008634D6"/>
    <w:rsid w:val="00863FAE"/>
    <w:rsid w:val="00873504"/>
    <w:rsid w:val="008770F1"/>
    <w:rsid w:val="00881C01"/>
    <w:rsid w:val="00882BD3"/>
    <w:rsid w:val="00886183"/>
    <w:rsid w:val="00886ABB"/>
    <w:rsid w:val="00887FBE"/>
    <w:rsid w:val="008A3963"/>
    <w:rsid w:val="008A7F55"/>
    <w:rsid w:val="008B587A"/>
    <w:rsid w:val="008C3575"/>
    <w:rsid w:val="008C4E29"/>
    <w:rsid w:val="008D1849"/>
    <w:rsid w:val="008D24E2"/>
    <w:rsid w:val="008D7199"/>
    <w:rsid w:val="008E0D30"/>
    <w:rsid w:val="00914AB3"/>
    <w:rsid w:val="00916DEB"/>
    <w:rsid w:val="00916F4D"/>
    <w:rsid w:val="00916FD3"/>
    <w:rsid w:val="00931222"/>
    <w:rsid w:val="009354BD"/>
    <w:rsid w:val="00936537"/>
    <w:rsid w:val="00946CC5"/>
    <w:rsid w:val="009537BB"/>
    <w:rsid w:val="00954C9B"/>
    <w:rsid w:val="009606A2"/>
    <w:rsid w:val="00962F77"/>
    <w:rsid w:val="00964C09"/>
    <w:rsid w:val="00964ED4"/>
    <w:rsid w:val="0098221F"/>
    <w:rsid w:val="0098426A"/>
    <w:rsid w:val="00990E4D"/>
    <w:rsid w:val="00990EAD"/>
    <w:rsid w:val="009A1FC2"/>
    <w:rsid w:val="009A2539"/>
    <w:rsid w:val="009A3898"/>
    <w:rsid w:val="009A59C2"/>
    <w:rsid w:val="009B1DF7"/>
    <w:rsid w:val="009B476A"/>
    <w:rsid w:val="009C0B8F"/>
    <w:rsid w:val="009C588D"/>
    <w:rsid w:val="009E25CC"/>
    <w:rsid w:val="009E39AC"/>
    <w:rsid w:val="009E7282"/>
    <w:rsid w:val="009F2FBC"/>
    <w:rsid w:val="009F49E8"/>
    <w:rsid w:val="009F5D1C"/>
    <w:rsid w:val="009F7325"/>
    <w:rsid w:val="009F7398"/>
    <w:rsid w:val="00A0680D"/>
    <w:rsid w:val="00A20B78"/>
    <w:rsid w:val="00A46D2A"/>
    <w:rsid w:val="00A51852"/>
    <w:rsid w:val="00A55CEE"/>
    <w:rsid w:val="00A60393"/>
    <w:rsid w:val="00A641EE"/>
    <w:rsid w:val="00A6524A"/>
    <w:rsid w:val="00A80EDB"/>
    <w:rsid w:val="00A906B7"/>
    <w:rsid w:val="00A923FB"/>
    <w:rsid w:val="00A95543"/>
    <w:rsid w:val="00A95ABA"/>
    <w:rsid w:val="00AA427C"/>
    <w:rsid w:val="00AB2AF5"/>
    <w:rsid w:val="00AB57A0"/>
    <w:rsid w:val="00AC5A05"/>
    <w:rsid w:val="00AD1080"/>
    <w:rsid w:val="00AE7586"/>
    <w:rsid w:val="00AE7AD1"/>
    <w:rsid w:val="00B01544"/>
    <w:rsid w:val="00B04FD9"/>
    <w:rsid w:val="00B06BEF"/>
    <w:rsid w:val="00B1492B"/>
    <w:rsid w:val="00B16612"/>
    <w:rsid w:val="00B30124"/>
    <w:rsid w:val="00B33265"/>
    <w:rsid w:val="00B3545E"/>
    <w:rsid w:val="00B503FF"/>
    <w:rsid w:val="00B50ED1"/>
    <w:rsid w:val="00B52BD8"/>
    <w:rsid w:val="00B63780"/>
    <w:rsid w:val="00B6749D"/>
    <w:rsid w:val="00B7513C"/>
    <w:rsid w:val="00B83AAF"/>
    <w:rsid w:val="00B848A4"/>
    <w:rsid w:val="00B86CE0"/>
    <w:rsid w:val="00B93E0E"/>
    <w:rsid w:val="00BC7EF2"/>
    <w:rsid w:val="00BE68C2"/>
    <w:rsid w:val="00BE6F23"/>
    <w:rsid w:val="00BE74B9"/>
    <w:rsid w:val="00BF2565"/>
    <w:rsid w:val="00C058D9"/>
    <w:rsid w:val="00C061C0"/>
    <w:rsid w:val="00C24BFE"/>
    <w:rsid w:val="00C27BA2"/>
    <w:rsid w:val="00C27F42"/>
    <w:rsid w:val="00C32754"/>
    <w:rsid w:val="00C32CAB"/>
    <w:rsid w:val="00C379C6"/>
    <w:rsid w:val="00C42336"/>
    <w:rsid w:val="00C4444A"/>
    <w:rsid w:val="00C45566"/>
    <w:rsid w:val="00C76D7F"/>
    <w:rsid w:val="00C77E95"/>
    <w:rsid w:val="00C8220B"/>
    <w:rsid w:val="00C96EB9"/>
    <w:rsid w:val="00C972A3"/>
    <w:rsid w:val="00CA09B2"/>
    <w:rsid w:val="00CA167D"/>
    <w:rsid w:val="00CC63AA"/>
    <w:rsid w:val="00CD206F"/>
    <w:rsid w:val="00CD2AF7"/>
    <w:rsid w:val="00CD4FD4"/>
    <w:rsid w:val="00CE1741"/>
    <w:rsid w:val="00CE28D1"/>
    <w:rsid w:val="00CE35BA"/>
    <w:rsid w:val="00CF7EF1"/>
    <w:rsid w:val="00D136D3"/>
    <w:rsid w:val="00D1582D"/>
    <w:rsid w:val="00D259DC"/>
    <w:rsid w:val="00D33C80"/>
    <w:rsid w:val="00D43E75"/>
    <w:rsid w:val="00D525CA"/>
    <w:rsid w:val="00D56E1B"/>
    <w:rsid w:val="00D603A2"/>
    <w:rsid w:val="00D60AEE"/>
    <w:rsid w:val="00D668C1"/>
    <w:rsid w:val="00D70345"/>
    <w:rsid w:val="00D74F23"/>
    <w:rsid w:val="00D80929"/>
    <w:rsid w:val="00D90C95"/>
    <w:rsid w:val="00DA0D2B"/>
    <w:rsid w:val="00DB69CE"/>
    <w:rsid w:val="00DC0291"/>
    <w:rsid w:val="00DC2F61"/>
    <w:rsid w:val="00DC4929"/>
    <w:rsid w:val="00DC5A7B"/>
    <w:rsid w:val="00DD37DE"/>
    <w:rsid w:val="00DD3E45"/>
    <w:rsid w:val="00DE04E3"/>
    <w:rsid w:val="00DE3334"/>
    <w:rsid w:val="00DF1999"/>
    <w:rsid w:val="00DF713B"/>
    <w:rsid w:val="00E03BC4"/>
    <w:rsid w:val="00E0447F"/>
    <w:rsid w:val="00E05B80"/>
    <w:rsid w:val="00E07CC5"/>
    <w:rsid w:val="00E16890"/>
    <w:rsid w:val="00E262B0"/>
    <w:rsid w:val="00E305BF"/>
    <w:rsid w:val="00E421B7"/>
    <w:rsid w:val="00E43E8C"/>
    <w:rsid w:val="00E51F1E"/>
    <w:rsid w:val="00E638E0"/>
    <w:rsid w:val="00E66E5E"/>
    <w:rsid w:val="00E724F5"/>
    <w:rsid w:val="00E75861"/>
    <w:rsid w:val="00E76683"/>
    <w:rsid w:val="00E8491C"/>
    <w:rsid w:val="00E84AA9"/>
    <w:rsid w:val="00E865BD"/>
    <w:rsid w:val="00E96115"/>
    <w:rsid w:val="00EA0C85"/>
    <w:rsid w:val="00EB386C"/>
    <w:rsid w:val="00EB409F"/>
    <w:rsid w:val="00EC104F"/>
    <w:rsid w:val="00EC2ECA"/>
    <w:rsid w:val="00EC7E65"/>
    <w:rsid w:val="00ED25CF"/>
    <w:rsid w:val="00EE03AB"/>
    <w:rsid w:val="00EF2116"/>
    <w:rsid w:val="00EF37BB"/>
    <w:rsid w:val="00F12307"/>
    <w:rsid w:val="00F228C6"/>
    <w:rsid w:val="00F231FB"/>
    <w:rsid w:val="00F53CB8"/>
    <w:rsid w:val="00F55DA7"/>
    <w:rsid w:val="00F62A36"/>
    <w:rsid w:val="00F678B8"/>
    <w:rsid w:val="00F703DF"/>
    <w:rsid w:val="00F71DB0"/>
    <w:rsid w:val="00F73478"/>
    <w:rsid w:val="00F76AA9"/>
    <w:rsid w:val="00F775E7"/>
    <w:rsid w:val="00F803B9"/>
    <w:rsid w:val="00FA21B1"/>
    <w:rsid w:val="00FB0B59"/>
    <w:rsid w:val="00FC06A0"/>
    <w:rsid w:val="00FC6F5A"/>
    <w:rsid w:val="00FC7330"/>
    <w:rsid w:val="00FD5B6A"/>
    <w:rsid w:val="00FF0E51"/>
    <w:rsid w:val="00FF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B7057F-6C1D-4A26-B9EE-2A352021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link w:val="a8"/>
    <w:rsid w:val="00DF7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DF713B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a9">
    <w:name w:val="List Paragraph"/>
    <w:basedOn w:val="a"/>
    <w:uiPriority w:val="34"/>
    <w:qFormat/>
    <w:rsid w:val="00E05B80"/>
    <w:pPr>
      <w:ind w:leftChars="200" w:left="480"/>
    </w:pPr>
  </w:style>
  <w:style w:type="paragraph" w:styleId="aa">
    <w:name w:val="caption"/>
    <w:basedOn w:val="a"/>
    <w:next w:val="a"/>
    <w:unhideWhenUsed/>
    <w:qFormat/>
    <w:rsid w:val="00CE28D1"/>
    <w:rPr>
      <w:sz w:val="20"/>
    </w:rPr>
  </w:style>
  <w:style w:type="paragraph" w:styleId="ab">
    <w:name w:val="footnote text"/>
    <w:basedOn w:val="a"/>
    <w:link w:val="ac"/>
    <w:rsid w:val="008E0D30"/>
    <w:pPr>
      <w:snapToGrid w:val="0"/>
    </w:pPr>
    <w:rPr>
      <w:sz w:val="20"/>
    </w:rPr>
  </w:style>
  <w:style w:type="character" w:customStyle="1" w:styleId="ac">
    <w:name w:val="註腳文字 字元"/>
    <w:basedOn w:val="a0"/>
    <w:link w:val="ab"/>
    <w:rsid w:val="008E0D30"/>
    <w:rPr>
      <w:lang w:val="en-GB" w:eastAsia="en-US"/>
    </w:rPr>
  </w:style>
  <w:style w:type="character" w:styleId="ad">
    <w:name w:val="footnote reference"/>
    <w:basedOn w:val="a0"/>
    <w:rsid w:val="008E0D30"/>
    <w:rPr>
      <w:vertAlign w:val="superscript"/>
    </w:rPr>
  </w:style>
  <w:style w:type="character" w:styleId="ae">
    <w:name w:val="annotation reference"/>
    <w:basedOn w:val="a0"/>
    <w:rsid w:val="008E0D30"/>
    <w:rPr>
      <w:sz w:val="18"/>
      <w:szCs w:val="18"/>
    </w:rPr>
  </w:style>
  <w:style w:type="paragraph" w:styleId="af">
    <w:name w:val="annotation text"/>
    <w:basedOn w:val="a"/>
    <w:link w:val="af0"/>
    <w:rsid w:val="008E0D30"/>
  </w:style>
  <w:style w:type="character" w:customStyle="1" w:styleId="af0">
    <w:name w:val="註解文字 字元"/>
    <w:basedOn w:val="a0"/>
    <w:link w:val="af"/>
    <w:rsid w:val="008E0D30"/>
    <w:rPr>
      <w:sz w:val="22"/>
      <w:lang w:val="en-GB" w:eastAsia="en-US"/>
    </w:rPr>
  </w:style>
  <w:style w:type="paragraph" w:styleId="af1">
    <w:name w:val="annotation subject"/>
    <w:basedOn w:val="af"/>
    <w:next w:val="af"/>
    <w:link w:val="af2"/>
    <w:rsid w:val="008E0D30"/>
    <w:rPr>
      <w:b/>
      <w:bCs/>
    </w:rPr>
  </w:style>
  <w:style w:type="character" w:customStyle="1" w:styleId="af2">
    <w:name w:val="註解主旨 字元"/>
    <w:basedOn w:val="af0"/>
    <w:link w:val="af1"/>
    <w:rsid w:val="008E0D30"/>
    <w:rPr>
      <w:b/>
      <w:bCs/>
      <w:sz w:val="22"/>
      <w:lang w:val="en-GB" w:eastAsia="en-US"/>
    </w:rPr>
  </w:style>
  <w:style w:type="character" w:styleId="af3">
    <w:name w:val="FollowedHyperlink"/>
    <w:basedOn w:val="a0"/>
    <w:rsid w:val="006C370E"/>
    <w:rPr>
      <w:color w:val="800080" w:themeColor="followedHyperlink"/>
      <w:u w:val="single"/>
    </w:rPr>
  </w:style>
  <w:style w:type="paragraph" w:customStyle="1" w:styleId="Doc-title">
    <w:name w:val="Doc-title"/>
    <w:basedOn w:val="a"/>
    <w:next w:val="a"/>
    <w:link w:val="Doc-titleChar"/>
    <w:qFormat/>
    <w:rsid w:val="00F76AA9"/>
    <w:pPr>
      <w:spacing w:before="60"/>
      <w:ind w:left="1259" w:hanging="1259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F76AA9"/>
    <w:rPr>
      <w:rFonts w:ascii="Arial" w:eastAsia="MS Mincho" w:hAnsi="Arial"/>
      <w:noProof/>
      <w:szCs w:val="24"/>
      <w:lang w:val="en-GB" w:eastAsia="en-GB"/>
    </w:rPr>
  </w:style>
  <w:style w:type="paragraph" w:styleId="af4">
    <w:name w:val="Note Heading"/>
    <w:basedOn w:val="a"/>
    <w:next w:val="a"/>
    <w:link w:val="af5"/>
    <w:rsid w:val="0056465B"/>
    <w:pPr>
      <w:jc w:val="center"/>
    </w:pPr>
    <w:rPr>
      <w:rFonts w:eastAsia="標楷體"/>
      <w:sz w:val="28"/>
      <w:szCs w:val="28"/>
      <w:lang w:eastAsia="zh-TW"/>
    </w:rPr>
  </w:style>
  <w:style w:type="character" w:customStyle="1" w:styleId="af5">
    <w:name w:val="註釋標題 字元"/>
    <w:basedOn w:val="a0"/>
    <w:link w:val="af4"/>
    <w:rsid w:val="0056465B"/>
    <w:rPr>
      <w:rFonts w:eastAsia="標楷體"/>
      <w:sz w:val="28"/>
      <w:szCs w:val="28"/>
      <w:lang w:val="en-GB"/>
    </w:rPr>
  </w:style>
  <w:style w:type="paragraph" w:styleId="af6">
    <w:name w:val="Closing"/>
    <w:basedOn w:val="a"/>
    <w:link w:val="af7"/>
    <w:rsid w:val="0056465B"/>
    <w:pPr>
      <w:ind w:leftChars="1800" w:left="100"/>
    </w:pPr>
    <w:rPr>
      <w:rFonts w:eastAsia="標楷體"/>
      <w:sz w:val="28"/>
      <w:szCs w:val="28"/>
      <w:lang w:eastAsia="zh-TW"/>
    </w:rPr>
  </w:style>
  <w:style w:type="character" w:customStyle="1" w:styleId="af7">
    <w:name w:val="結語 字元"/>
    <w:basedOn w:val="a0"/>
    <w:link w:val="af6"/>
    <w:rsid w:val="0056465B"/>
    <w:rPr>
      <w:rFonts w:eastAsia="標楷體"/>
      <w:sz w:val="28"/>
      <w:szCs w:val="28"/>
      <w:lang w:val="en-GB"/>
    </w:rPr>
  </w:style>
  <w:style w:type="character" w:customStyle="1" w:styleId="longtext">
    <w:name w:val="long_text"/>
    <w:basedOn w:val="a0"/>
    <w:rsid w:val="0059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0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48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48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Ping@itri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__1.doc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yaping@it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ICL\MOEA\FY103\5G\Industry_Alliance_SEP\working%20Doc\secretariat\TAICS&#27161;&#28310;&#21046;&#23450;&#24037;&#20316;&#32048;&#21063;\TAICS-Submission-Portrait_template_simple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C72D-5457-45DF-939F-BD383979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TAICS-Submission-Portrait_template_simple</Template>
  <TotalTime>2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TAICS TCxx-yy/xxxxr1</dc:title>
  <dc:subject>Submission</dc:subject>
  <dc:creator>鄭雅坪</dc:creator>
  <cp:lastModifiedBy>Anyi Chen陳安誼</cp:lastModifiedBy>
  <cp:revision>7</cp:revision>
  <cp:lastPrinted>1900-12-31T16:00:00Z</cp:lastPrinted>
  <dcterms:created xsi:type="dcterms:W3CDTF">2017-04-18T07:14:00Z</dcterms:created>
  <dcterms:modified xsi:type="dcterms:W3CDTF">2017-04-18T07:25:00Z</dcterms:modified>
</cp:coreProperties>
</file>